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ED" w:rsidRDefault="00BC73ED" w:rsidP="000572BF">
      <w:pPr>
        <w:rPr>
          <w:b/>
          <w:sz w:val="28"/>
          <w:szCs w:val="28"/>
        </w:rPr>
      </w:pPr>
      <w:r>
        <w:rPr>
          <w:sz w:val="28"/>
        </w:rPr>
        <w:t xml:space="preserve">                             </w:t>
      </w:r>
      <w:r>
        <w:rPr>
          <w:b/>
          <w:sz w:val="28"/>
          <w:szCs w:val="28"/>
        </w:rPr>
        <w:t>Муниципальное казённое учреждение культуры</w:t>
      </w:r>
    </w:p>
    <w:p w:rsidR="00BC73ED" w:rsidRDefault="00BC73ED" w:rsidP="000572BF">
      <w:pPr>
        <w:jc w:val="center"/>
        <w:rPr>
          <w:sz w:val="28"/>
        </w:rPr>
      </w:pPr>
      <w:r>
        <w:rPr>
          <w:b/>
          <w:sz w:val="28"/>
          <w:szCs w:val="28"/>
        </w:rPr>
        <w:t>«Тайтурский культурно-спортивный комплекс»</w:t>
      </w:r>
      <w:r>
        <w:rPr>
          <w:sz w:val="28"/>
        </w:rPr>
        <w:t xml:space="preserve">               </w:t>
      </w:r>
    </w:p>
    <w:p w:rsidR="00BC73ED" w:rsidRDefault="00BC73ED" w:rsidP="008F2B6A">
      <w:pPr>
        <w:rPr>
          <w:sz w:val="28"/>
        </w:rPr>
      </w:pPr>
      <w:r>
        <w:rPr>
          <w:sz w:val="28"/>
        </w:rPr>
        <w:t xml:space="preserve">                                                    План работы</w:t>
      </w:r>
    </w:p>
    <w:p w:rsidR="00BC73ED" w:rsidRDefault="00BC73ED" w:rsidP="00B25043">
      <w:pPr>
        <w:jc w:val="center"/>
        <w:rPr>
          <w:sz w:val="28"/>
        </w:rPr>
      </w:pPr>
      <w:r>
        <w:rPr>
          <w:sz w:val="28"/>
        </w:rPr>
        <w:t>МКУК «Тайтурский КСК»</w:t>
      </w:r>
    </w:p>
    <w:p w:rsidR="00BC73ED" w:rsidRDefault="00BC73ED" w:rsidP="00B25043">
      <w:pPr>
        <w:jc w:val="center"/>
        <w:rPr>
          <w:sz w:val="28"/>
        </w:rPr>
      </w:pPr>
      <w:r>
        <w:rPr>
          <w:sz w:val="28"/>
        </w:rPr>
        <w:t xml:space="preserve">  Клуб _с.Холмушино____</w:t>
      </w:r>
    </w:p>
    <w:p w:rsidR="00BC73ED" w:rsidRDefault="00BC73ED" w:rsidP="00B25043">
      <w:pPr>
        <w:jc w:val="center"/>
        <w:rPr>
          <w:sz w:val="28"/>
        </w:rPr>
      </w:pPr>
      <w:r>
        <w:rPr>
          <w:sz w:val="28"/>
        </w:rPr>
        <w:t>на _Декабрь____месяц     2019 год</w:t>
      </w:r>
    </w:p>
    <w:p w:rsidR="00BC73ED" w:rsidRDefault="00BC73ED" w:rsidP="00B250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514"/>
        <w:gridCol w:w="1559"/>
        <w:gridCol w:w="1950"/>
      </w:tblGrid>
      <w:tr w:rsidR="00BC73ED" w:rsidTr="00D761E4">
        <w:tc>
          <w:tcPr>
            <w:tcW w:w="1548" w:type="dxa"/>
          </w:tcPr>
          <w:p w:rsidR="00BC73ED" w:rsidRDefault="00BC73ED" w:rsidP="00D761E4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Дата, время проведения</w:t>
            </w:r>
          </w:p>
        </w:tc>
        <w:tc>
          <w:tcPr>
            <w:tcW w:w="4514" w:type="dxa"/>
          </w:tcPr>
          <w:p w:rsidR="00BC73ED" w:rsidRDefault="00BC73ED" w:rsidP="00D761E4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мероприятия,</w:t>
            </w:r>
          </w:p>
          <w:p w:rsidR="00BC73ED" w:rsidRDefault="00BC73ED" w:rsidP="00D761E4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1559" w:type="dxa"/>
          </w:tcPr>
          <w:p w:rsidR="00BC73ED" w:rsidRDefault="00BC73ED" w:rsidP="00D761E4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950" w:type="dxa"/>
          </w:tcPr>
          <w:p w:rsidR="00BC73ED" w:rsidRDefault="00BC73ED" w:rsidP="00D761E4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BC73ED" w:rsidTr="00D761E4">
        <w:tc>
          <w:tcPr>
            <w:tcW w:w="1548" w:type="dxa"/>
          </w:tcPr>
          <w:p w:rsidR="00BC73ED" w:rsidRDefault="00BC73ED" w:rsidP="00D761E4">
            <w:pPr>
              <w:spacing w:line="276" w:lineRule="auto"/>
            </w:pPr>
          </w:p>
          <w:p w:rsidR="00BC73ED" w:rsidRDefault="00BC73ED" w:rsidP="00D761E4">
            <w:pPr>
              <w:spacing w:line="276" w:lineRule="auto"/>
            </w:pPr>
            <w:r>
              <w:t>1.12.19г 13.00.ч</w:t>
            </w:r>
          </w:p>
        </w:tc>
        <w:tc>
          <w:tcPr>
            <w:tcW w:w="4514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>Творческая мастерская для детей</w:t>
            </w:r>
          </w:p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>«Бумажная фантазия»</w:t>
            </w:r>
          </w:p>
        </w:tc>
        <w:tc>
          <w:tcPr>
            <w:tcW w:w="1559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950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Чечит Л.С.</w:t>
            </w:r>
          </w:p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3ED" w:rsidTr="00D761E4">
        <w:tc>
          <w:tcPr>
            <w:tcW w:w="1548" w:type="dxa"/>
          </w:tcPr>
          <w:p w:rsidR="00BC73ED" w:rsidRDefault="00BC73ED" w:rsidP="00D761E4">
            <w:pPr>
              <w:spacing w:line="276" w:lineRule="auto"/>
            </w:pPr>
          </w:p>
          <w:p w:rsidR="00BC73ED" w:rsidRDefault="00BC73ED" w:rsidP="00D761E4">
            <w:pPr>
              <w:spacing w:line="276" w:lineRule="auto"/>
            </w:pPr>
            <w:r>
              <w:t xml:space="preserve">1.12.19г 14.00.ч </w:t>
            </w:r>
          </w:p>
        </w:tc>
        <w:tc>
          <w:tcPr>
            <w:tcW w:w="4514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 xml:space="preserve">    Игровая программа для детей</w:t>
            </w:r>
          </w:p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 xml:space="preserve">«Мы вместе!»         </w:t>
            </w:r>
          </w:p>
        </w:tc>
        <w:tc>
          <w:tcPr>
            <w:tcW w:w="1559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950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Чечит Л.С.</w:t>
            </w:r>
          </w:p>
        </w:tc>
      </w:tr>
      <w:tr w:rsidR="00BC73ED" w:rsidTr="00D761E4">
        <w:tc>
          <w:tcPr>
            <w:tcW w:w="1548" w:type="dxa"/>
          </w:tcPr>
          <w:p w:rsidR="00BC73ED" w:rsidRDefault="00BC73ED" w:rsidP="00D761E4">
            <w:pPr>
              <w:spacing w:line="276" w:lineRule="auto"/>
            </w:pPr>
          </w:p>
          <w:p w:rsidR="00BC73ED" w:rsidRDefault="00BC73ED" w:rsidP="00D761E4">
            <w:pPr>
              <w:spacing w:line="276" w:lineRule="auto"/>
            </w:pPr>
            <w:r>
              <w:t>5.12. 19г время уточ.</w:t>
            </w:r>
          </w:p>
        </w:tc>
        <w:tc>
          <w:tcPr>
            <w:tcW w:w="4514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>Принять участие в Парамузыкальном фестивале творчества среди  инвалидов «Мы как все»</w:t>
            </w:r>
          </w:p>
        </w:tc>
        <w:tc>
          <w:tcPr>
            <w:tcW w:w="1559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Мир</w:t>
            </w:r>
          </w:p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г.Усолье Сибирское</w:t>
            </w:r>
          </w:p>
        </w:tc>
        <w:tc>
          <w:tcPr>
            <w:tcW w:w="1950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Олейникова Н.П</w:t>
            </w:r>
          </w:p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3ED" w:rsidTr="00D761E4">
        <w:tc>
          <w:tcPr>
            <w:tcW w:w="1548" w:type="dxa"/>
          </w:tcPr>
          <w:p w:rsidR="00BC73ED" w:rsidRDefault="00BC73ED" w:rsidP="00D761E4">
            <w:pPr>
              <w:spacing w:line="276" w:lineRule="auto"/>
            </w:pPr>
            <w:r>
              <w:t>6.12. 19г</w:t>
            </w:r>
          </w:p>
          <w:p w:rsidR="00BC73ED" w:rsidRDefault="00BC73ED" w:rsidP="00D761E4">
            <w:pPr>
              <w:spacing w:line="276" w:lineRule="auto"/>
            </w:pPr>
            <w:r>
              <w:t xml:space="preserve"> 16.00.ч</w:t>
            </w:r>
          </w:p>
        </w:tc>
        <w:tc>
          <w:tcPr>
            <w:tcW w:w="4514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>Дискотека для детей</w:t>
            </w:r>
          </w:p>
        </w:tc>
        <w:tc>
          <w:tcPr>
            <w:tcW w:w="1559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950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Чечит Л.С.</w:t>
            </w:r>
          </w:p>
        </w:tc>
      </w:tr>
      <w:tr w:rsidR="00BC73ED" w:rsidTr="00D761E4">
        <w:tc>
          <w:tcPr>
            <w:tcW w:w="1548" w:type="dxa"/>
          </w:tcPr>
          <w:p w:rsidR="00BC73ED" w:rsidRDefault="00BC73ED" w:rsidP="00D761E4">
            <w:pPr>
              <w:spacing w:line="276" w:lineRule="auto"/>
            </w:pPr>
            <w:r>
              <w:t>7.11. 19г 20.00.ч</w:t>
            </w:r>
          </w:p>
          <w:p w:rsidR="00BC73ED" w:rsidRDefault="00BC73ED" w:rsidP="00D761E4">
            <w:pPr>
              <w:spacing w:line="276" w:lineRule="auto"/>
            </w:pPr>
          </w:p>
          <w:p w:rsidR="00BC73ED" w:rsidRDefault="00BC73ED" w:rsidP="00D761E4">
            <w:pPr>
              <w:spacing w:line="276" w:lineRule="auto"/>
            </w:pPr>
          </w:p>
          <w:p w:rsidR="00BC73ED" w:rsidRDefault="00BC73ED" w:rsidP="00D761E4">
            <w:pPr>
              <w:spacing w:line="276" w:lineRule="auto"/>
            </w:pPr>
          </w:p>
        </w:tc>
        <w:tc>
          <w:tcPr>
            <w:tcW w:w="4514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>Дискотека для молодежи</w:t>
            </w:r>
          </w:p>
        </w:tc>
        <w:tc>
          <w:tcPr>
            <w:tcW w:w="1559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950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Олейникова Н.П.</w:t>
            </w:r>
          </w:p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Чечит Л.С.</w:t>
            </w:r>
          </w:p>
        </w:tc>
      </w:tr>
      <w:tr w:rsidR="00BC73ED" w:rsidTr="00D761E4">
        <w:tc>
          <w:tcPr>
            <w:tcW w:w="1548" w:type="dxa"/>
          </w:tcPr>
          <w:p w:rsidR="00BC73ED" w:rsidRPr="002221C0" w:rsidRDefault="00BC73ED" w:rsidP="00D761E4">
            <w:pPr>
              <w:spacing w:line="276" w:lineRule="auto"/>
              <w:rPr>
                <w:rFonts w:ascii="Calibri" w:hAnsi="Calibri"/>
                <w:lang w:eastAsia="ru-RU"/>
              </w:rPr>
            </w:pPr>
          </w:p>
          <w:p w:rsidR="00BC73ED" w:rsidRPr="002221C0" w:rsidRDefault="00BC73ED" w:rsidP="00D761E4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2221C0">
              <w:rPr>
                <w:rFonts w:ascii="Calibri" w:hAnsi="Calibri"/>
                <w:lang w:eastAsia="ru-RU"/>
              </w:rPr>
              <w:t>8.12.</w:t>
            </w:r>
            <w:r>
              <w:rPr>
                <w:rFonts w:ascii="Calibri" w:hAnsi="Calibri"/>
                <w:lang w:eastAsia="ru-RU"/>
              </w:rPr>
              <w:t>19г</w:t>
            </w:r>
            <w:r w:rsidRPr="002221C0">
              <w:rPr>
                <w:rFonts w:ascii="Calibri" w:hAnsi="Calibri"/>
                <w:lang w:eastAsia="ru-RU"/>
              </w:rPr>
              <w:t xml:space="preserve"> 13.00.ч</w:t>
            </w:r>
          </w:p>
        </w:tc>
        <w:tc>
          <w:tcPr>
            <w:tcW w:w="4514" w:type="dxa"/>
          </w:tcPr>
          <w:p w:rsidR="00BC73ED" w:rsidRPr="002221C0" w:rsidRDefault="00BC73ED" w:rsidP="00D761E4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2221C0">
              <w:rPr>
                <w:rFonts w:ascii="Calibri" w:hAnsi="Calibri"/>
                <w:lang w:eastAsia="ru-RU"/>
              </w:rPr>
              <w:t>День инвалидов</w:t>
            </w:r>
          </w:p>
          <w:p w:rsidR="00BC73ED" w:rsidRPr="002221C0" w:rsidRDefault="00BC73ED" w:rsidP="00D761E4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2221C0">
              <w:rPr>
                <w:rFonts w:ascii="Calibri" w:hAnsi="Calibri"/>
                <w:lang w:eastAsia="ru-RU"/>
              </w:rPr>
              <w:t>Турнир по шахматам и шашкам</w:t>
            </w:r>
          </w:p>
          <w:p w:rsidR="00BC73ED" w:rsidRPr="002221C0" w:rsidRDefault="00BC73ED" w:rsidP="00D761E4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2221C0">
              <w:rPr>
                <w:rFonts w:ascii="Calibri" w:hAnsi="Calibri"/>
                <w:lang w:eastAsia="ru-RU"/>
              </w:rPr>
              <w:t>«Белая ладья»</w:t>
            </w:r>
          </w:p>
        </w:tc>
        <w:tc>
          <w:tcPr>
            <w:tcW w:w="1559" w:type="dxa"/>
          </w:tcPr>
          <w:p w:rsidR="00BC73ED" w:rsidRPr="002221C0" w:rsidRDefault="00BC73ED" w:rsidP="00D761E4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2221C0">
              <w:rPr>
                <w:rFonts w:ascii="Calibri" w:hAnsi="Calibri"/>
                <w:lang w:eastAsia="ru-RU"/>
              </w:rPr>
              <w:t>Клуб</w:t>
            </w:r>
          </w:p>
        </w:tc>
        <w:tc>
          <w:tcPr>
            <w:tcW w:w="1950" w:type="dxa"/>
          </w:tcPr>
          <w:p w:rsidR="00BC73ED" w:rsidRPr="002221C0" w:rsidRDefault="00BC73ED" w:rsidP="00D761E4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2221C0">
              <w:rPr>
                <w:rFonts w:ascii="Calibri" w:hAnsi="Calibri"/>
                <w:lang w:eastAsia="ru-RU"/>
              </w:rPr>
              <w:t xml:space="preserve">                                Олейникова Н.П.</w:t>
            </w:r>
          </w:p>
          <w:p w:rsidR="00BC73ED" w:rsidRPr="002221C0" w:rsidRDefault="00BC73ED" w:rsidP="00D761E4">
            <w:pPr>
              <w:spacing w:line="276" w:lineRule="auto"/>
              <w:rPr>
                <w:rFonts w:ascii="Calibri" w:hAnsi="Calibri"/>
                <w:lang w:eastAsia="ru-RU"/>
              </w:rPr>
            </w:pPr>
          </w:p>
        </w:tc>
      </w:tr>
      <w:tr w:rsidR="00BC73ED" w:rsidTr="00D761E4">
        <w:tc>
          <w:tcPr>
            <w:tcW w:w="1548" w:type="dxa"/>
          </w:tcPr>
          <w:p w:rsidR="00BC73ED" w:rsidRPr="002221C0" w:rsidRDefault="00BC73ED" w:rsidP="00D761E4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2221C0">
              <w:rPr>
                <w:rFonts w:ascii="Calibri" w:hAnsi="Calibri"/>
                <w:lang w:eastAsia="ru-RU"/>
              </w:rPr>
              <w:t>8.12.</w:t>
            </w:r>
            <w:r>
              <w:rPr>
                <w:rFonts w:ascii="Calibri" w:hAnsi="Calibri"/>
                <w:lang w:eastAsia="ru-RU"/>
              </w:rPr>
              <w:t>19г</w:t>
            </w:r>
            <w:r w:rsidRPr="002221C0">
              <w:rPr>
                <w:rFonts w:ascii="Calibri" w:hAnsi="Calibri"/>
                <w:lang w:eastAsia="ru-RU"/>
              </w:rPr>
              <w:t xml:space="preserve">  15.00.</w:t>
            </w:r>
          </w:p>
          <w:p w:rsidR="00BC73ED" w:rsidRPr="002221C0" w:rsidRDefault="00BC73ED" w:rsidP="00D761E4">
            <w:pPr>
              <w:spacing w:line="276" w:lineRule="auto"/>
              <w:rPr>
                <w:rFonts w:ascii="Calibri" w:hAnsi="Calibri"/>
                <w:lang w:eastAsia="ru-RU"/>
              </w:rPr>
            </w:pPr>
          </w:p>
          <w:p w:rsidR="00BC73ED" w:rsidRPr="002221C0" w:rsidRDefault="00BC73ED" w:rsidP="00D761E4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2221C0">
              <w:rPr>
                <w:rFonts w:ascii="Calibri" w:hAnsi="Calibri"/>
                <w:lang w:eastAsia="ru-RU"/>
              </w:rPr>
              <w:t>8.12.</w:t>
            </w:r>
            <w:r>
              <w:rPr>
                <w:rFonts w:ascii="Calibri" w:hAnsi="Calibri"/>
                <w:lang w:eastAsia="ru-RU"/>
              </w:rPr>
              <w:t>19г</w:t>
            </w:r>
            <w:r w:rsidRPr="002221C0">
              <w:rPr>
                <w:rFonts w:ascii="Calibri" w:hAnsi="Calibri"/>
                <w:lang w:eastAsia="ru-RU"/>
              </w:rPr>
              <w:t xml:space="preserve"> 16.00.</w:t>
            </w:r>
          </w:p>
        </w:tc>
        <w:tc>
          <w:tcPr>
            <w:tcW w:w="4514" w:type="dxa"/>
          </w:tcPr>
          <w:p w:rsidR="00BC73ED" w:rsidRPr="002221C0" w:rsidRDefault="00BC73ED" w:rsidP="00D761E4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2221C0">
              <w:rPr>
                <w:rFonts w:ascii="Calibri" w:hAnsi="Calibri"/>
                <w:lang w:eastAsia="ru-RU"/>
              </w:rPr>
              <w:t>Развлекательная программа</w:t>
            </w:r>
          </w:p>
          <w:p w:rsidR="00BC73ED" w:rsidRPr="002221C0" w:rsidRDefault="00BC73ED" w:rsidP="00D761E4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2221C0">
              <w:rPr>
                <w:rFonts w:ascii="Calibri" w:hAnsi="Calibri"/>
                <w:lang w:eastAsia="ru-RU"/>
              </w:rPr>
              <w:t>«Тепло сердец»</w:t>
            </w:r>
          </w:p>
          <w:p w:rsidR="00BC73ED" w:rsidRPr="002221C0" w:rsidRDefault="00BC73ED" w:rsidP="00D761E4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2221C0">
              <w:rPr>
                <w:rFonts w:ascii="Calibri" w:hAnsi="Calibri"/>
                <w:lang w:eastAsia="ru-RU"/>
              </w:rPr>
              <w:t>«За чашкой чая»</w:t>
            </w:r>
          </w:p>
        </w:tc>
        <w:tc>
          <w:tcPr>
            <w:tcW w:w="1559" w:type="dxa"/>
          </w:tcPr>
          <w:p w:rsidR="00BC73ED" w:rsidRPr="002221C0" w:rsidRDefault="00BC73ED" w:rsidP="00D761E4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2221C0">
              <w:rPr>
                <w:rFonts w:ascii="Calibri" w:hAnsi="Calibri"/>
                <w:lang w:eastAsia="ru-RU"/>
              </w:rPr>
              <w:t>Клуб</w:t>
            </w:r>
          </w:p>
          <w:p w:rsidR="00BC73ED" w:rsidRPr="002221C0" w:rsidRDefault="00BC73ED" w:rsidP="00D761E4">
            <w:pPr>
              <w:spacing w:line="276" w:lineRule="auto"/>
              <w:rPr>
                <w:rFonts w:ascii="Calibri" w:hAnsi="Calibri"/>
                <w:lang w:eastAsia="ru-RU"/>
              </w:rPr>
            </w:pPr>
          </w:p>
          <w:p w:rsidR="00BC73ED" w:rsidRPr="002221C0" w:rsidRDefault="00BC73ED" w:rsidP="00D761E4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2221C0">
              <w:rPr>
                <w:rFonts w:ascii="Calibri" w:hAnsi="Calibri"/>
                <w:lang w:eastAsia="ru-RU"/>
              </w:rPr>
              <w:t>Клуб</w:t>
            </w:r>
          </w:p>
        </w:tc>
        <w:tc>
          <w:tcPr>
            <w:tcW w:w="1950" w:type="dxa"/>
          </w:tcPr>
          <w:p w:rsidR="00BC73ED" w:rsidRPr="002221C0" w:rsidRDefault="00BC73ED" w:rsidP="00D761E4">
            <w:pPr>
              <w:spacing w:line="276" w:lineRule="auto"/>
              <w:rPr>
                <w:rFonts w:ascii="Calibri" w:hAnsi="Calibri"/>
                <w:lang w:eastAsia="ru-RU"/>
              </w:rPr>
            </w:pPr>
          </w:p>
          <w:p w:rsidR="00BC73ED" w:rsidRPr="002221C0" w:rsidRDefault="00BC73ED" w:rsidP="00D761E4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2221C0">
              <w:rPr>
                <w:rFonts w:ascii="Calibri" w:hAnsi="Calibri"/>
                <w:lang w:eastAsia="ru-RU"/>
              </w:rPr>
              <w:t>Чечит Л.С.</w:t>
            </w:r>
          </w:p>
        </w:tc>
      </w:tr>
      <w:tr w:rsidR="00BC73ED" w:rsidTr="00D761E4">
        <w:tc>
          <w:tcPr>
            <w:tcW w:w="1548" w:type="dxa"/>
          </w:tcPr>
          <w:p w:rsidR="00BC73ED" w:rsidRPr="002221C0" w:rsidRDefault="00BC73ED" w:rsidP="00D761E4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2221C0">
              <w:rPr>
                <w:rFonts w:ascii="Calibri" w:hAnsi="Calibri"/>
                <w:lang w:eastAsia="ru-RU"/>
              </w:rPr>
              <w:t xml:space="preserve">13.12. </w:t>
            </w:r>
            <w:r>
              <w:rPr>
                <w:rFonts w:ascii="Calibri" w:hAnsi="Calibri"/>
                <w:lang w:eastAsia="ru-RU"/>
              </w:rPr>
              <w:t>19г</w:t>
            </w:r>
            <w:r w:rsidRPr="002221C0">
              <w:rPr>
                <w:rFonts w:ascii="Calibri" w:hAnsi="Calibri"/>
                <w:lang w:eastAsia="ru-RU"/>
              </w:rPr>
              <w:t xml:space="preserve">  15.00</w:t>
            </w:r>
          </w:p>
          <w:p w:rsidR="00BC73ED" w:rsidRPr="002221C0" w:rsidRDefault="00BC73ED" w:rsidP="00D761E4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2221C0">
              <w:rPr>
                <w:rFonts w:ascii="Calibri" w:hAnsi="Calibri"/>
                <w:lang w:eastAsia="ru-RU"/>
              </w:rPr>
              <w:t>13.12.</w:t>
            </w:r>
            <w:r>
              <w:rPr>
                <w:rFonts w:ascii="Calibri" w:hAnsi="Calibri"/>
                <w:lang w:eastAsia="ru-RU"/>
              </w:rPr>
              <w:t>19г</w:t>
            </w:r>
            <w:r w:rsidRPr="002221C0">
              <w:rPr>
                <w:rFonts w:ascii="Calibri" w:hAnsi="Calibri"/>
                <w:lang w:eastAsia="ru-RU"/>
              </w:rPr>
              <w:t xml:space="preserve">  16.00.</w:t>
            </w:r>
          </w:p>
        </w:tc>
        <w:tc>
          <w:tcPr>
            <w:tcW w:w="4514" w:type="dxa"/>
          </w:tcPr>
          <w:p w:rsidR="00BC73ED" w:rsidRPr="002221C0" w:rsidRDefault="00BC73ED" w:rsidP="00D761E4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2221C0">
              <w:rPr>
                <w:rFonts w:ascii="Calibri" w:hAnsi="Calibri"/>
                <w:lang w:eastAsia="ru-RU"/>
              </w:rPr>
              <w:t>Мастерская Деда Мороза</w:t>
            </w:r>
          </w:p>
          <w:p w:rsidR="00BC73ED" w:rsidRPr="002221C0" w:rsidRDefault="00BC73ED" w:rsidP="00D761E4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2221C0">
              <w:rPr>
                <w:rFonts w:ascii="Calibri" w:hAnsi="Calibri"/>
                <w:lang w:eastAsia="ru-RU"/>
              </w:rPr>
              <w:t>Дискотека для детей</w:t>
            </w:r>
          </w:p>
        </w:tc>
        <w:tc>
          <w:tcPr>
            <w:tcW w:w="1559" w:type="dxa"/>
          </w:tcPr>
          <w:p w:rsidR="00BC73ED" w:rsidRPr="002221C0" w:rsidRDefault="00BC73ED" w:rsidP="00D761E4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2221C0">
              <w:rPr>
                <w:rFonts w:ascii="Calibri" w:hAnsi="Calibri"/>
                <w:lang w:eastAsia="ru-RU"/>
              </w:rPr>
              <w:t>Клуб</w:t>
            </w:r>
          </w:p>
        </w:tc>
        <w:tc>
          <w:tcPr>
            <w:tcW w:w="1950" w:type="dxa"/>
          </w:tcPr>
          <w:p w:rsidR="00BC73ED" w:rsidRPr="002221C0" w:rsidRDefault="00BC73ED" w:rsidP="00D761E4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2221C0">
              <w:rPr>
                <w:rFonts w:ascii="Calibri" w:hAnsi="Calibri"/>
                <w:lang w:eastAsia="ru-RU"/>
              </w:rPr>
              <w:t>Олейникова Н.П.                        Чечит Л.С.</w:t>
            </w:r>
          </w:p>
        </w:tc>
      </w:tr>
      <w:tr w:rsidR="00BC73ED" w:rsidTr="00D761E4">
        <w:tc>
          <w:tcPr>
            <w:tcW w:w="1548" w:type="dxa"/>
          </w:tcPr>
          <w:p w:rsidR="00BC73ED" w:rsidRPr="002221C0" w:rsidRDefault="00BC73ED" w:rsidP="00D761E4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2221C0">
              <w:rPr>
                <w:rFonts w:ascii="Calibri" w:hAnsi="Calibri"/>
                <w:lang w:eastAsia="ru-RU"/>
              </w:rPr>
              <w:t>14. 12.</w:t>
            </w:r>
            <w:r>
              <w:rPr>
                <w:rFonts w:ascii="Calibri" w:hAnsi="Calibri"/>
                <w:lang w:eastAsia="ru-RU"/>
              </w:rPr>
              <w:t xml:space="preserve">19г </w:t>
            </w:r>
            <w:r w:rsidRPr="002221C0">
              <w:rPr>
                <w:rFonts w:ascii="Calibri" w:hAnsi="Calibri"/>
                <w:lang w:eastAsia="ru-RU"/>
              </w:rPr>
              <w:t>20.00.</w:t>
            </w:r>
          </w:p>
        </w:tc>
        <w:tc>
          <w:tcPr>
            <w:tcW w:w="4514" w:type="dxa"/>
          </w:tcPr>
          <w:p w:rsidR="00BC73ED" w:rsidRPr="002221C0" w:rsidRDefault="00BC73ED" w:rsidP="00D761E4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2221C0">
              <w:rPr>
                <w:rFonts w:ascii="Calibri" w:hAnsi="Calibri"/>
                <w:lang w:eastAsia="ru-RU"/>
              </w:rPr>
              <w:t>Дискотека для молодежи</w:t>
            </w:r>
          </w:p>
        </w:tc>
        <w:tc>
          <w:tcPr>
            <w:tcW w:w="1559" w:type="dxa"/>
          </w:tcPr>
          <w:p w:rsidR="00BC73ED" w:rsidRPr="002221C0" w:rsidRDefault="00BC73ED" w:rsidP="00D761E4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2221C0">
              <w:rPr>
                <w:rFonts w:ascii="Calibri" w:hAnsi="Calibri"/>
                <w:lang w:eastAsia="ru-RU"/>
              </w:rPr>
              <w:t>Клуб</w:t>
            </w:r>
          </w:p>
        </w:tc>
        <w:tc>
          <w:tcPr>
            <w:tcW w:w="1950" w:type="dxa"/>
          </w:tcPr>
          <w:p w:rsidR="00BC73ED" w:rsidRPr="002221C0" w:rsidRDefault="00BC73ED" w:rsidP="00D761E4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2221C0">
              <w:rPr>
                <w:rFonts w:ascii="Calibri" w:hAnsi="Calibri"/>
                <w:lang w:eastAsia="ru-RU"/>
              </w:rPr>
              <w:t>Олейникова Н.П.</w:t>
            </w:r>
          </w:p>
          <w:p w:rsidR="00BC73ED" w:rsidRPr="002221C0" w:rsidRDefault="00BC73ED" w:rsidP="00D761E4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2221C0">
              <w:rPr>
                <w:rFonts w:ascii="Calibri" w:hAnsi="Calibri"/>
                <w:lang w:eastAsia="ru-RU"/>
              </w:rPr>
              <w:t>Чечит Л.С.</w:t>
            </w:r>
          </w:p>
        </w:tc>
      </w:tr>
      <w:tr w:rsidR="00BC73ED" w:rsidTr="00D761E4">
        <w:tc>
          <w:tcPr>
            <w:tcW w:w="1548" w:type="dxa"/>
          </w:tcPr>
          <w:p w:rsidR="00BC73ED" w:rsidRPr="002221C0" w:rsidRDefault="00BC73ED" w:rsidP="00D761E4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2221C0">
              <w:rPr>
                <w:rFonts w:ascii="Calibri" w:hAnsi="Calibri"/>
                <w:lang w:eastAsia="ru-RU"/>
              </w:rPr>
              <w:t>21.12.</w:t>
            </w:r>
            <w:r>
              <w:rPr>
                <w:rFonts w:ascii="Calibri" w:hAnsi="Calibri"/>
                <w:lang w:eastAsia="ru-RU"/>
              </w:rPr>
              <w:t>19г</w:t>
            </w:r>
            <w:r w:rsidRPr="002221C0">
              <w:rPr>
                <w:rFonts w:ascii="Calibri" w:hAnsi="Calibri"/>
                <w:lang w:eastAsia="ru-RU"/>
              </w:rPr>
              <w:t xml:space="preserve"> 20.00.ч</w:t>
            </w:r>
          </w:p>
        </w:tc>
        <w:tc>
          <w:tcPr>
            <w:tcW w:w="4514" w:type="dxa"/>
          </w:tcPr>
          <w:p w:rsidR="00BC73ED" w:rsidRPr="002221C0" w:rsidRDefault="00BC73ED" w:rsidP="00D761E4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2221C0">
              <w:rPr>
                <w:rFonts w:ascii="Calibri" w:hAnsi="Calibri"/>
                <w:lang w:eastAsia="ru-RU"/>
              </w:rPr>
              <w:t>Дискотека для молодежи</w:t>
            </w:r>
          </w:p>
        </w:tc>
        <w:tc>
          <w:tcPr>
            <w:tcW w:w="1559" w:type="dxa"/>
          </w:tcPr>
          <w:p w:rsidR="00BC73ED" w:rsidRPr="002221C0" w:rsidRDefault="00BC73ED" w:rsidP="00D761E4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2221C0">
              <w:rPr>
                <w:rFonts w:ascii="Calibri" w:hAnsi="Calibri"/>
                <w:lang w:eastAsia="ru-RU"/>
              </w:rPr>
              <w:t>Клуб</w:t>
            </w:r>
          </w:p>
        </w:tc>
        <w:tc>
          <w:tcPr>
            <w:tcW w:w="1950" w:type="dxa"/>
          </w:tcPr>
          <w:p w:rsidR="00BC73ED" w:rsidRPr="002221C0" w:rsidRDefault="00BC73ED" w:rsidP="00D761E4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2221C0">
              <w:rPr>
                <w:rFonts w:ascii="Calibri" w:hAnsi="Calibri"/>
                <w:lang w:eastAsia="ru-RU"/>
              </w:rPr>
              <w:t>Олейникова Н.П. Чечит Л.С.</w:t>
            </w:r>
          </w:p>
        </w:tc>
      </w:tr>
      <w:tr w:rsidR="00BC73ED" w:rsidTr="00D761E4">
        <w:tc>
          <w:tcPr>
            <w:tcW w:w="1548" w:type="dxa"/>
          </w:tcPr>
          <w:p w:rsidR="00BC73ED" w:rsidRPr="002221C0" w:rsidRDefault="00BC73ED" w:rsidP="00D761E4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2221C0">
              <w:rPr>
                <w:rFonts w:ascii="Calibri" w:hAnsi="Calibri"/>
                <w:lang w:eastAsia="ru-RU"/>
              </w:rPr>
              <w:t>28.12.</w:t>
            </w:r>
            <w:r>
              <w:rPr>
                <w:rFonts w:ascii="Calibri" w:hAnsi="Calibri"/>
                <w:lang w:eastAsia="ru-RU"/>
              </w:rPr>
              <w:t>19г</w:t>
            </w:r>
            <w:r w:rsidRPr="002221C0">
              <w:rPr>
                <w:rFonts w:ascii="Calibri" w:hAnsi="Calibri"/>
                <w:lang w:eastAsia="ru-RU"/>
              </w:rPr>
              <w:t xml:space="preserve"> 15.00.ч</w:t>
            </w:r>
          </w:p>
        </w:tc>
        <w:tc>
          <w:tcPr>
            <w:tcW w:w="4514" w:type="dxa"/>
          </w:tcPr>
          <w:p w:rsidR="00BC73ED" w:rsidRPr="002221C0" w:rsidRDefault="00BC73ED" w:rsidP="00D761E4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2221C0">
              <w:rPr>
                <w:rFonts w:ascii="Calibri" w:hAnsi="Calibri"/>
                <w:lang w:eastAsia="ru-RU"/>
              </w:rPr>
              <w:t>Новогодний праздник для детей</w:t>
            </w:r>
          </w:p>
          <w:p w:rsidR="00BC73ED" w:rsidRPr="002221C0" w:rsidRDefault="00BC73ED" w:rsidP="00D761E4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2221C0">
              <w:rPr>
                <w:rFonts w:ascii="Calibri" w:hAnsi="Calibri"/>
                <w:lang w:eastAsia="ru-RU"/>
              </w:rPr>
              <w:t>«Мы встречаем Новый Год!»</w:t>
            </w:r>
          </w:p>
        </w:tc>
        <w:tc>
          <w:tcPr>
            <w:tcW w:w="1559" w:type="dxa"/>
          </w:tcPr>
          <w:p w:rsidR="00BC73ED" w:rsidRPr="002221C0" w:rsidRDefault="00BC73ED" w:rsidP="00D761E4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2221C0">
              <w:rPr>
                <w:rFonts w:ascii="Calibri" w:hAnsi="Calibri"/>
                <w:lang w:eastAsia="ru-RU"/>
              </w:rPr>
              <w:t>Клуб</w:t>
            </w:r>
          </w:p>
        </w:tc>
        <w:tc>
          <w:tcPr>
            <w:tcW w:w="1950" w:type="dxa"/>
          </w:tcPr>
          <w:p w:rsidR="00BC73ED" w:rsidRPr="002221C0" w:rsidRDefault="00BC73ED" w:rsidP="00D761E4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2221C0">
              <w:rPr>
                <w:rFonts w:ascii="Calibri" w:hAnsi="Calibri"/>
                <w:lang w:eastAsia="ru-RU"/>
              </w:rPr>
              <w:t>Олейникова Н.П. Чечит Л.С.</w:t>
            </w:r>
          </w:p>
        </w:tc>
      </w:tr>
      <w:tr w:rsidR="00BC73ED" w:rsidTr="00D761E4">
        <w:tc>
          <w:tcPr>
            <w:tcW w:w="1548" w:type="dxa"/>
          </w:tcPr>
          <w:p w:rsidR="00BC73ED" w:rsidRPr="002221C0" w:rsidRDefault="00BC73ED" w:rsidP="00D761E4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2221C0">
              <w:rPr>
                <w:rFonts w:ascii="Calibri" w:hAnsi="Calibri"/>
                <w:lang w:eastAsia="ru-RU"/>
              </w:rPr>
              <w:t>31.12.</w:t>
            </w:r>
            <w:r>
              <w:rPr>
                <w:rFonts w:ascii="Calibri" w:hAnsi="Calibri"/>
                <w:lang w:eastAsia="ru-RU"/>
              </w:rPr>
              <w:t xml:space="preserve">19г </w:t>
            </w:r>
            <w:r w:rsidRPr="002221C0">
              <w:rPr>
                <w:rFonts w:ascii="Calibri" w:hAnsi="Calibri"/>
                <w:lang w:eastAsia="ru-RU"/>
              </w:rPr>
              <w:t xml:space="preserve">20.00.ч  </w:t>
            </w:r>
          </w:p>
        </w:tc>
        <w:tc>
          <w:tcPr>
            <w:tcW w:w="4514" w:type="dxa"/>
          </w:tcPr>
          <w:p w:rsidR="00BC73ED" w:rsidRPr="002221C0" w:rsidRDefault="00BC73ED" w:rsidP="00D761E4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2221C0">
              <w:rPr>
                <w:rFonts w:ascii="Calibri" w:hAnsi="Calibri"/>
                <w:lang w:eastAsia="ru-RU"/>
              </w:rPr>
              <w:t>Развлекательная программа</w:t>
            </w:r>
          </w:p>
          <w:p w:rsidR="00BC73ED" w:rsidRPr="002221C0" w:rsidRDefault="00BC73ED" w:rsidP="00D761E4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2221C0">
              <w:rPr>
                <w:rFonts w:ascii="Calibri" w:hAnsi="Calibri"/>
                <w:lang w:eastAsia="ru-RU"/>
              </w:rPr>
              <w:t>«Новогодний серпантин»</w:t>
            </w:r>
          </w:p>
        </w:tc>
        <w:tc>
          <w:tcPr>
            <w:tcW w:w="1559" w:type="dxa"/>
          </w:tcPr>
          <w:p w:rsidR="00BC73ED" w:rsidRPr="002221C0" w:rsidRDefault="00BC73ED" w:rsidP="00D761E4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2221C0">
              <w:rPr>
                <w:rFonts w:ascii="Calibri" w:hAnsi="Calibri"/>
                <w:lang w:eastAsia="ru-RU"/>
              </w:rPr>
              <w:t>Клуб</w:t>
            </w:r>
          </w:p>
        </w:tc>
        <w:tc>
          <w:tcPr>
            <w:tcW w:w="1950" w:type="dxa"/>
          </w:tcPr>
          <w:p w:rsidR="00BC73ED" w:rsidRPr="002221C0" w:rsidRDefault="00BC73ED" w:rsidP="00D761E4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2221C0">
              <w:rPr>
                <w:rFonts w:ascii="Calibri" w:hAnsi="Calibri"/>
                <w:lang w:eastAsia="ru-RU"/>
              </w:rPr>
              <w:t>Олейникова Н.П. Чечит Л.С.</w:t>
            </w:r>
          </w:p>
        </w:tc>
      </w:tr>
      <w:tr w:rsidR="00BC73ED" w:rsidTr="00D761E4">
        <w:tc>
          <w:tcPr>
            <w:tcW w:w="1548" w:type="dxa"/>
          </w:tcPr>
          <w:p w:rsidR="00BC73ED" w:rsidRPr="002221C0" w:rsidRDefault="00BC73ED" w:rsidP="00D761E4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2221C0">
              <w:rPr>
                <w:rFonts w:ascii="Calibri" w:hAnsi="Calibri"/>
                <w:lang w:eastAsia="ru-RU"/>
              </w:rPr>
              <w:t>31. 12.</w:t>
            </w:r>
            <w:r>
              <w:rPr>
                <w:rFonts w:ascii="Calibri" w:hAnsi="Calibri"/>
                <w:lang w:eastAsia="ru-RU"/>
              </w:rPr>
              <w:t>19г</w:t>
            </w:r>
            <w:r w:rsidRPr="002221C0">
              <w:rPr>
                <w:rFonts w:ascii="Calibri" w:hAnsi="Calibri"/>
                <w:lang w:eastAsia="ru-RU"/>
              </w:rPr>
              <w:t xml:space="preserve"> на 1.01. с 1 ночи 2020г </w:t>
            </w:r>
          </w:p>
        </w:tc>
        <w:tc>
          <w:tcPr>
            <w:tcW w:w="4514" w:type="dxa"/>
          </w:tcPr>
          <w:p w:rsidR="00BC73ED" w:rsidRPr="002221C0" w:rsidRDefault="00BC73ED" w:rsidP="00D761E4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2221C0">
              <w:rPr>
                <w:rFonts w:ascii="Calibri" w:hAnsi="Calibri"/>
                <w:lang w:eastAsia="ru-RU"/>
              </w:rPr>
              <w:t>Новогодняя ночная дискотека</w:t>
            </w:r>
          </w:p>
          <w:p w:rsidR="00BC73ED" w:rsidRPr="002221C0" w:rsidRDefault="00BC73ED" w:rsidP="00D761E4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2221C0">
              <w:rPr>
                <w:rFonts w:ascii="Calibri" w:hAnsi="Calibri"/>
                <w:lang w:eastAsia="ru-RU"/>
              </w:rPr>
              <w:t>«С Новым годом!»</w:t>
            </w:r>
          </w:p>
        </w:tc>
        <w:tc>
          <w:tcPr>
            <w:tcW w:w="1559" w:type="dxa"/>
          </w:tcPr>
          <w:p w:rsidR="00BC73ED" w:rsidRPr="002221C0" w:rsidRDefault="00BC73ED" w:rsidP="00D761E4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2221C0">
              <w:rPr>
                <w:rFonts w:ascii="Calibri" w:hAnsi="Calibri"/>
                <w:lang w:eastAsia="ru-RU"/>
              </w:rPr>
              <w:t>Клуб</w:t>
            </w:r>
          </w:p>
        </w:tc>
        <w:tc>
          <w:tcPr>
            <w:tcW w:w="1950" w:type="dxa"/>
          </w:tcPr>
          <w:p w:rsidR="00BC73ED" w:rsidRPr="002221C0" w:rsidRDefault="00BC73ED" w:rsidP="00D761E4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2221C0">
              <w:rPr>
                <w:rFonts w:ascii="Calibri" w:hAnsi="Calibri"/>
                <w:lang w:eastAsia="ru-RU"/>
              </w:rPr>
              <w:t>Олейникова Н.П.</w:t>
            </w:r>
          </w:p>
          <w:p w:rsidR="00BC73ED" w:rsidRPr="002221C0" w:rsidRDefault="00BC73ED" w:rsidP="00D761E4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2221C0">
              <w:rPr>
                <w:rFonts w:ascii="Calibri" w:hAnsi="Calibri"/>
                <w:lang w:eastAsia="ru-RU"/>
              </w:rPr>
              <w:t>Чечит Л.С.</w:t>
            </w:r>
          </w:p>
        </w:tc>
      </w:tr>
    </w:tbl>
    <w:p w:rsidR="00BC73ED" w:rsidRDefault="00BC73ED" w:rsidP="00B25043">
      <w:pPr>
        <w:jc w:val="center"/>
      </w:pPr>
    </w:p>
    <w:p w:rsidR="00BC73ED" w:rsidRDefault="00BC73ED" w:rsidP="00B25043">
      <w:pPr>
        <w:jc w:val="center"/>
      </w:pPr>
    </w:p>
    <w:p w:rsidR="00BC73ED" w:rsidRDefault="00BC73ED" w:rsidP="008F2B6A">
      <w:pPr>
        <w:jc w:val="right"/>
      </w:pPr>
      <w:r>
        <w:t xml:space="preserve">Заведующая Клубом:     Олейникова Н.П.             </w:t>
      </w:r>
    </w:p>
    <w:p w:rsidR="00BC73ED" w:rsidRPr="008F2B6A" w:rsidRDefault="00BC73ED" w:rsidP="008F2B6A">
      <w:r>
        <w:t xml:space="preserve">                                                            </w:t>
      </w:r>
      <w:r>
        <w:rPr>
          <w:sz w:val="28"/>
        </w:rPr>
        <w:t>План работы</w:t>
      </w:r>
    </w:p>
    <w:p w:rsidR="00BC73ED" w:rsidRDefault="00BC73ED" w:rsidP="008F2B6A">
      <w:pPr>
        <w:jc w:val="center"/>
        <w:rPr>
          <w:sz w:val="28"/>
        </w:rPr>
      </w:pPr>
      <w:r>
        <w:rPr>
          <w:sz w:val="28"/>
        </w:rPr>
        <w:t>МКУК «Тайтурский КСК»</w:t>
      </w:r>
    </w:p>
    <w:p w:rsidR="00BC73ED" w:rsidRDefault="00BC73ED" w:rsidP="008F2B6A">
      <w:pPr>
        <w:jc w:val="center"/>
        <w:rPr>
          <w:sz w:val="28"/>
        </w:rPr>
      </w:pPr>
      <w:r>
        <w:rPr>
          <w:sz w:val="28"/>
        </w:rPr>
        <w:t xml:space="preserve">  Клуб д. Кочерикова </w:t>
      </w:r>
    </w:p>
    <w:p w:rsidR="00BC73ED" w:rsidRDefault="00BC73ED" w:rsidP="008F2B6A">
      <w:pPr>
        <w:jc w:val="center"/>
        <w:rPr>
          <w:sz w:val="28"/>
        </w:rPr>
      </w:pPr>
      <w:r>
        <w:rPr>
          <w:sz w:val="28"/>
        </w:rPr>
        <w:t>на декабрь месяц     2019 год</w:t>
      </w:r>
    </w:p>
    <w:p w:rsidR="00BC73ED" w:rsidRDefault="00BC73ED" w:rsidP="008F2B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4443"/>
        <w:gridCol w:w="1633"/>
        <w:gridCol w:w="1950"/>
      </w:tblGrid>
      <w:tr w:rsidR="00BC73ED" w:rsidTr="008F2B6A">
        <w:tc>
          <w:tcPr>
            <w:tcW w:w="1545" w:type="dxa"/>
          </w:tcPr>
          <w:p w:rsidR="00BC73ED" w:rsidRDefault="00BC73ED" w:rsidP="00D761E4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Дата, время проведения</w:t>
            </w:r>
          </w:p>
        </w:tc>
        <w:tc>
          <w:tcPr>
            <w:tcW w:w="4443" w:type="dxa"/>
          </w:tcPr>
          <w:p w:rsidR="00BC73ED" w:rsidRDefault="00BC73ED" w:rsidP="00D761E4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мероприятия,</w:t>
            </w:r>
          </w:p>
          <w:p w:rsidR="00BC73ED" w:rsidRDefault="00BC73ED" w:rsidP="00D761E4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1633" w:type="dxa"/>
          </w:tcPr>
          <w:p w:rsidR="00BC73ED" w:rsidRDefault="00BC73ED" w:rsidP="00D761E4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950" w:type="dxa"/>
          </w:tcPr>
          <w:p w:rsidR="00BC73ED" w:rsidRDefault="00BC73ED" w:rsidP="00D761E4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BC73ED" w:rsidTr="008F2B6A">
        <w:tc>
          <w:tcPr>
            <w:tcW w:w="1545" w:type="dxa"/>
          </w:tcPr>
          <w:p w:rsidR="00BC73ED" w:rsidRDefault="00BC73ED" w:rsidP="00D761E4">
            <w:pPr>
              <w:spacing w:line="276" w:lineRule="auto"/>
            </w:pPr>
            <w:r>
              <w:t>01.12.19г</w:t>
            </w:r>
          </w:p>
          <w:p w:rsidR="00BC73ED" w:rsidRDefault="00BC73ED" w:rsidP="00D761E4">
            <w:pPr>
              <w:spacing w:line="276" w:lineRule="auto"/>
            </w:pPr>
            <w:r>
              <w:t>13.00 час</w:t>
            </w:r>
          </w:p>
        </w:tc>
        <w:tc>
          <w:tcPr>
            <w:tcW w:w="4443" w:type="dxa"/>
          </w:tcPr>
          <w:p w:rsidR="00BC73ED" w:rsidRPr="0012012E" w:rsidRDefault="00BC73ED" w:rsidP="00D761E4">
            <w:pPr>
              <w:pStyle w:val="NoSpacing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12012E">
              <w:rPr>
                <w:rFonts w:ascii="Times New Roman" w:hAnsi="Times New Roman"/>
                <w:kern w:val="36"/>
                <w:sz w:val="24"/>
                <w:szCs w:val="24"/>
              </w:rPr>
              <w:t>"Сто идей для ста друзей"</w:t>
            </w:r>
          </w:p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>Игровая программа приурочена «Декаде инвалидов»</w:t>
            </w:r>
          </w:p>
        </w:tc>
        <w:tc>
          <w:tcPr>
            <w:tcW w:w="1633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950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Пиндичук Е.В.</w:t>
            </w:r>
          </w:p>
        </w:tc>
      </w:tr>
      <w:tr w:rsidR="00BC73ED" w:rsidTr="008F2B6A">
        <w:tc>
          <w:tcPr>
            <w:tcW w:w="1545" w:type="dxa"/>
          </w:tcPr>
          <w:p w:rsidR="00BC73ED" w:rsidRDefault="00BC73ED" w:rsidP="00D761E4">
            <w:pPr>
              <w:spacing w:line="276" w:lineRule="auto"/>
            </w:pPr>
            <w:r>
              <w:t>01.12.19г</w:t>
            </w:r>
          </w:p>
          <w:p w:rsidR="00BC73ED" w:rsidRDefault="00BC73ED" w:rsidP="00D761E4">
            <w:pPr>
              <w:spacing w:line="276" w:lineRule="auto"/>
            </w:pPr>
            <w:r>
              <w:t>13.00 час</w:t>
            </w:r>
          </w:p>
        </w:tc>
        <w:tc>
          <w:tcPr>
            <w:tcW w:w="4443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 xml:space="preserve">Воробьиная дискотека </w:t>
            </w:r>
          </w:p>
        </w:tc>
        <w:tc>
          <w:tcPr>
            <w:tcW w:w="1633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950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Пиндичук Е.В.</w:t>
            </w:r>
          </w:p>
        </w:tc>
      </w:tr>
      <w:tr w:rsidR="00BC73ED" w:rsidTr="008F2B6A">
        <w:tc>
          <w:tcPr>
            <w:tcW w:w="1545" w:type="dxa"/>
          </w:tcPr>
          <w:p w:rsidR="00BC73ED" w:rsidRDefault="00BC73ED" w:rsidP="00D761E4">
            <w:pPr>
              <w:spacing w:line="276" w:lineRule="auto"/>
            </w:pPr>
          </w:p>
          <w:p w:rsidR="00BC73ED" w:rsidRDefault="00BC73ED" w:rsidP="00D761E4">
            <w:pPr>
              <w:spacing w:line="276" w:lineRule="auto"/>
            </w:pPr>
            <w:r>
              <w:t>03.12.19г</w:t>
            </w:r>
          </w:p>
          <w:p w:rsidR="00BC73ED" w:rsidRDefault="00BC73ED" w:rsidP="00D761E4">
            <w:pPr>
              <w:spacing w:line="276" w:lineRule="auto"/>
            </w:pPr>
          </w:p>
        </w:tc>
        <w:tc>
          <w:tcPr>
            <w:tcW w:w="4443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>Памятная дата России</w:t>
            </w:r>
          </w:p>
          <w:p w:rsidR="00BC73ED" w:rsidRPr="00853785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>«День неизвестного солдата»</w:t>
            </w:r>
          </w:p>
        </w:tc>
        <w:tc>
          <w:tcPr>
            <w:tcW w:w="1633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018D">
              <w:rPr>
                <w:rFonts w:ascii="Times New Roman" w:hAnsi="Times New Roman"/>
                <w:color w:val="111111"/>
                <w:spacing w:val="-2"/>
                <w:sz w:val="18"/>
                <w:szCs w:val="24"/>
              </w:rPr>
              <w:t>Размещение информации в группе в социальных сетях</w:t>
            </w:r>
          </w:p>
        </w:tc>
        <w:tc>
          <w:tcPr>
            <w:tcW w:w="1950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Пиндичук Е.В.</w:t>
            </w:r>
          </w:p>
        </w:tc>
      </w:tr>
      <w:tr w:rsidR="00BC73ED" w:rsidTr="008F2B6A">
        <w:tc>
          <w:tcPr>
            <w:tcW w:w="1545" w:type="dxa"/>
          </w:tcPr>
          <w:p w:rsidR="00BC73ED" w:rsidRDefault="00BC73ED" w:rsidP="00D761E4">
            <w:pPr>
              <w:spacing w:line="276" w:lineRule="auto"/>
            </w:pPr>
            <w:r>
              <w:t>07.12.19г</w:t>
            </w:r>
          </w:p>
          <w:p w:rsidR="00BC73ED" w:rsidRDefault="00BC73ED" w:rsidP="00D761E4">
            <w:pPr>
              <w:spacing w:line="276" w:lineRule="auto"/>
            </w:pPr>
            <w:r>
              <w:t>20.00</w:t>
            </w:r>
          </w:p>
        </w:tc>
        <w:tc>
          <w:tcPr>
            <w:tcW w:w="4443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 w:rsidRPr="007A42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«Цените жизнь, она у нас одна»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Тематическая программа</w:t>
            </w:r>
          </w:p>
        </w:tc>
        <w:tc>
          <w:tcPr>
            <w:tcW w:w="1633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950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Пиндичук Е.В.</w:t>
            </w:r>
          </w:p>
        </w:tc>
      </w:tr>
      <w:tr w:rsidR="00BC73ED" w:rsidTr="008F2B6A">
        <w:tc>
          <w:tcPr>
            <w:tcW w:w="1545" w:type="dxa"/>
          </w:tcPr>
          <w:p w:rsidR="00BC73ED" w:rsidRDefault="00BC73ED" w:rsidP="00D761E4">
            <w:pPr>
              <w:spacing w:line="276" w:lineRule="auto"/>
            </w:pPr>
            <w:r>
              <w:t>07.12.19г</w:t>
            </w:r>
          </w:p>
          <w:p w:rsidR="00BC73ED" w:rsidRDefault="00BC73ED" w:rsidP="00D761E4">
            <w:pPr>
              <w:spacing w:line="276" w:lineRule="auto"/>
            </w:pPr>
            <w:r>
              <w:t>20.30</w:t>
            </w:r>
          </w:p>
        </w:tc>
        <w:tc>
          <w:tcPr>
            <w:tcW w:w="4443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 xml:space="preserve">Танцы </w:t>
            </w:r>
          </w:p>
        </w:tc>
        <w:tc>
          <w:tcPr>
            <w:tcW w:w="1633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950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Пиндичук Е.В.</w:t>
            </w:r>
          </w:p>
        </w:tc>
      </w:tr>
      <w:tr w:rsidR="00BC73ED" w:rsidTr="008F2B6A">
        <w:tc>
          <w:tcPr>
            <w:tcW w:w="1545" w:type="dxa"/>
          </w:tcPr>
          <w:p w:rsidR="00BC73ED" w:rsidRDefault="00BC73ED" w:rsidP="00D761E4">
            <w:pPr>
              <w:spacing w:line="276" w:lineRule="auto"/>
            </w:pPr>
            <w:r>
              <w:t>08.12.19г</w:t>
            </w:r>
          </w:p>
          <w:p w:rsidR="00BC73ED" w:rsidRDefault="00BC73ED" w:rsidP="00D761E4">
            <w:pPr>
              <w:spacing w:line="276" w:lineRule="auto"/>
            </w:pPr>
            <w:r>
              <w:t>13.00</w:t>
            </w:r>
          </w:p>
        </w:tc>
        <w:tc>
          <w:tcPr>
            <w:tcW w:w="4443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01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12012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Час</w:t>
            </w:r>
            <w:r w:rsidRPr="001201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2012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веселых</w:t>
            </w:r>
            <w:r w:rsidRPr="001201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2012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затей</w:t>
            </w:r>
            <w:r w:rsidRPr="001201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 xml:space="preserve">Развлекательная программа </w:t>
            </w:r>
          </w:p>
        </w:tc>
        <w:tc>
          <w:tcPr>
            <w:tcW w:w="1633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950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Пиндичук Е.В.</w:t>
            </w:r>
          </w:p>
        </w:tc>
      </w:tr>
      <w:tr w:rsidR="00BC73ED" w:rsidTr="008F2B6A">
        <w:tc>
          <w:tcPr>
            <w:tcW w:w="1545" w:type="dxa"/>
          </w:tcPr>
          <w:p w:rsidR="00BC73ED" w:rsidRDefault="00BC73ED" w:rsidP="00D761E4">
            <w:pPr>
              <w:spacing w:line="276" w:lineRule="auto"/>
            </w:pPr>
            <w:r>
              <w:t>14.12.19г</w:t>
            </w:r>
          </w:p>
          <w:p w:rsidR="00BC73ED" w:rsidRDefault="00BC73ED" w:rsidP="00D761E4">
            <w:pPr>
              <w:spacing w:line="276" w:lineRule="auto"/>
            </w:pPr>
            <w:r>
              <w:t>20.00</w:t>
            </w:r>
          </w:p>
        </w:tc>
        <w:tc>
          <w:tcPr>
            <w:tcW w:w="4443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>Танцы</w:t>
            </w:r>
          </w:p>
        </w:tc>
        <w:tc>
          <w:tcPr>
            <w:tcW w:w="1633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950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Пиндичук Е.В.</w:t>
            </w:r>
          </w:p>
        </w:tc>
      </w:tr>
      <w:tr w:rsidR="00BC73ED" w:rsidTr="008F2B6A">
        <w:tc>
          <w:tcPr>
            <w:tcW w:w="1545" w:type="dxa"/>
          </w:tcPr>
          <w:p w:rsidR="00BC73ED" w:rsidRDefault="00BC73ED" w:rsidP="00D761E4">
            <w:pPr>
              <w:spacing w:line="276" w:lineRule="auto"/>
            </w:pPr>
            <w:r>
              <w:t>15.12.19г</w:t>
            </w:r>
          </w:p>
          <w:p w:rsidR="00BC73ED" w:rsidRDefault="00BC73ED" w:rsidP="00D761E4">
            <w:pPr>
              <w:spacing w:line="276" w:lineRule="auto"/>
            </w:pPr>
            <w:r>
              <w:t>13.00</w:t>
            </w:r>
          </w:p>
        </w:tc>
        <w:tc>
          <w:tcPr>
            <w:tcW w:w="4443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 xml:space="preserve"> </w:t>
            </w:r>
            <w:r w:rsidRPr="0012012E">
              <w:rPr>
                <w:rFonts w:ascii="Times New Roman" w:hAnsi="Times New Roman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Пришла зима, о</w:t>
            </w:r>
            <w:r w:rsidRPr="001201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творяй ворота!»</w:t>
            </w: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633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Клуб,уличная площадка</w:t>
            </w:r>
          </w:p>
        </w:tc>
        <w:tc>
          <w:tcPr>
            <w:tcW w:w="1950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Пиндичук Е.В.</w:t>
            </w:r>
          </w:p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Кайбелева Н.В.</w:t>
            </w:r>
          </w:p>
        </w:tc>
      </w:tr>
      <w:tr w:rsidR="00BC73ED" w:rsidTr="008F2B6A">
        <w:tc>
          <w:tcPr>
            <w:tcW w:w="1545" w:type="dxa"/>
          </w:tcPr>
          <w:p w:rsidR="00BC73ED" w:rsidRDefault="00BC73ED" w:rsidP="00D761E4">
            <w:pPr>
              <w:spacing w:line="276" w:lineRule="auto"/>
            </w:pPr>
            <w:r>
              <w:t>21.12.19г</w:t>
            </w:r>
          </w:p>
          <w:p w:rsidR="00BC73ED" w:rsidRDefault="00BC73ED" w:rsidP="00D761E4">
            <w:pPr>
              <w:spacing w:line="276" w:lineRule="auto"/>
            </w:pPr>
            <w:r>
              <w:t>20.00</w:t>
            </w:r>
          </w:p>
        </w:tc>
        <w:tc>
          <w:tcPr>
            <w:tcW w:w="4443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>Танцы</w:t>
            </w:r>
          </w:p>
        </w:tc>
        <w:tc>
          <w:tcPr>
            <w:tcW w:w="1633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950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Пиндичук Е.В.</w:t>
            </w:r>
          </w:p>
        </w:tc>
      </w:tr>
      <w:tr w:rsidR="00BC73ED" w:rsidTr="008F2B6A">
        <w:tc>
          <w:tcPr>
            <w:tcW w:w="1545" w:type="dxa"/>
          </w:tcPr>
          <w:p w:rsidR="00BC73ED" w:rsidRDefault="00BC73ED" w:rsidP="00D761E4">
            <w:pPr>
              <w:spacing w:line="276" w:lineRule="auto"/>
            </w:pPr>
            <w:r>
              <w:t>22.12.19г</w:t>
            </w:r>
          </w:p>
          <w:p w:rsidR="00BC73ED" w:rsidRDefault="00BC73ED" w:rsidP="00D761E4">
            <w:pPr>
              <w:spacing w:line="276" w:lineRule="auto"/>
            </w:pPr>
            <w:r>
              <w:t>13.00</w:t>
            </w:r>
          </w:p>
        </w:tc>
        <w:tc>
          <w:tcPr>
            <w:tcW w:w="4443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color w:val="333333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>«</w:t>
            </w:r>
            <w:r w:rsidRPr="00732778">
              <w:rPr>
                <w:rFonts w:ascii="Times New Roman" w:hAnsi="Times New Roman"/>
                <w:bCs/>
                <w:color w:val="333333"/>
                <w:sz w:val="24"/>
                <w:szCs w:val="18"/>
                <w:shd w:val="clear" w:color="auto" w:fill="FFFFFF"/>
              </w:rPr>
              <w:t>Зимней</w:t>
            </w:r>
            <w:r w:rsidRPr="00732778">
              <w:rPr>
                <w:rFonts w:ascii="Times New Roman" w:hAnsi="Times New Roman"/>
                <w:color w:val="333333"/>
                <w:sz w:val="24"/>
                <w:szCs w:val="18"/>
                <w:shd w:val="clear" w:color="auto" w:fill="FFFFFF"/>
              </w:rPr>
              <w:t> сказочной порой</w:t>
            </w:r>
            <w:r>
              <w:rPr>
                <w:rFonts w:ascii="Times New Roman" w:hAnsi="Times New Roman"/>
                <w:color w:val="333333"/>
                <w:sz w:val="24"/>
                <w:szCs w:val="18"/>
                <w:shd w:val="clear" w:color="auto" w:fill="FFFFFF"/>
              </w:rPr>
              <w:t>»</w:t>
            </w:r>
          </w:p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 xml:space="preserve">Конкурсная игровая программа </w:t>
            </w:r>
          </w:p>
        </w:tc>
        <w:tc>
          <w:tcPr>
            <w:tcW w:w="1633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950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Пиндичук Е.В.</w:t>
            </w:r>
          </w:p>
        </w:tc>
      </w:tr>
      <w:tr w:rsidR="00BC73ED" w:rsidTr="008F2B6A">
        <w:tc>
          <w:tcPr>
            <w:tcW w:w="1545" w:type="dxa"/>
          </w:tcPr>
          <w:p w:rsidR="00BC73ED" w:rsidRDefault="00BC73ED" w:rsidP="00D761E4">
            <w:pPr>
              <w:spacing w:line="276" w:lineRule="auto"/>
            </w:pPr>
            <w:r>
              <w:t>28.12.19г</w:t>
            </w:r>
          </w:p>
          <w:p w:rsidR="00BC73ED" w:rsidRDefault="00BC73ED" w:rsidP="00D761E4">
            <w:pPr>
              <w:spacing w:line="276" w:lineRule="auto"/>
            </w:pPr>
            <w:r>
              <w:t>13.00</w:t>
            </w:r>
          </w:p>
        </w:tc>
        <w:tc>
          <w:tcPr>
            <w:tcW w:w="4443" w:type="dxa"/>
          </w:tcPr>
          <w:p w:rsidR="00BC73ED" w:rsidRPr="00853785" w:rsidRDefault="00BC73ED" w:rsidP="00D761E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732778">
              <w:rPr>
                <w:color w:val="000000"/>
              </w:rPr>
              <w:t>Открывает </w:t>
            </w:r>
            <w:r>
              <w:rPr>
                <w:rStyle w:val="Strong"/>
                <w:b w:val="0"/>
                <w:bCs/>
                <w:color w:val="000000"/>
              </w:rPr>
              <w:t>н</w:t>
            </w:r>
            <w:r w:rsidRPr="00732778">
              <w:rPr>
                <w:rStyle w:val="Strong"/>
                <w:b w:val="0"/>
                <w:bCs/>
                <w:color w:val="000000"/>
              </w:rPr>
              <w:t>овый год</w:t>
            </w:r>
            <w:r w:rsidRPr="00732778">
              <w:rPr>
                <w:color w:val="000000"/>
              </w:rPr>
              <w:t xml:space="preserve"> сказочные двери</w:t>
            </w:r>
            <w:r>
              <w:rPr>
                <w:color w:val="000000"/>
              </w:rPr>
              <w:t xml:space="preserve">!» </w:t>
            </w:r>
            <w:r>
              <w:rPr>
                <w:color w:val="111111"/>
                <w:spacing w:val="-2"/>
              </w:rPr>
              <w:t>Новогодний утренник для детей</w:t>
            </w:r>
          </w:p>
        </w:tc>
        <w:tc>
          <w:tcPr>
            <w:tcW w:w="1633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950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Пиндичук Е.В.</w:t>
            </w:r>
          </w:p>
        </w:tc>
      </w:tr>
      <w:tr w:rsidR="00BC73ED" w:rsidTr="008F2B6A">
        <w:tc>
          <w:tcPr>
            <w:tcW w:w="1545" w:type="dxa"/>
          </w:tcPr>
          <w:p w:rsidR="00BC73ED" w:rsidRDefault="00BC73ED" w:rsidP="00D761E4">
            <w:pPr>
              <w:spacing w:line="276" w:lineRule="auto"/>
            </w:pPr>
            <w:r>
              <w:t>28.12.19г</w:t>
            </w:r>
          </w:p>
          <w:p w:rsidR="00BC73ED" w:rsidRDefault="00BC73ED" w:rsidP="00D761E4">
            <w:pPr>
              <w:spacing w:line="276" w:lineRule="auto"/>
            </w:pPr>
            <w:r>
              <w:t>20.00</w:t>
            </w:r>
          </w:p>
        </w:tc>
        <w:tc>
          <w:tcPr>
            <w:tcW w:w="4443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 xml:space="preserve">Танцы </w:t>
            </w:r>
          </w:p>
        </w:tc>
        <w:tc>
          <w:tcPr>
            <w:tcW w:w="1633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950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Пиндичук Е.В.</w:t>
            </w:r>
          </w:p>
        </w:tc>
      </w:tr>
      <w:tr w:rsidR="00BC73ED" w:rsidTr="008F2B6A">
        <w:tc>
          <w:tcPr>
            <w:tcW w:w="1545" w:type="dxa"/>
          </w:tcPr>
          <w:p w:rsidR="00BC73ED" w:rsidRDefault="00BC73ED" w:rsidP="00D761E4">
            <w:pPr>
              <w:spacing w:line="276" w:lineRule="auto"/>
            </w:pPr>
            <w:r>
              <w:t>31.12.19г</w:t>
            </w:r>
          </w:p>
          <w:p w:rsidR="00BC73ED" w:rsidRDefault="00BC73ED" w:rsidP="00D761E4">
            <w:pPr>
              <w:spacing w:line="276" w:lineRule="auto"/>
            </w:pPr>
            <w:r>
              <w:t>20.00</w:t>
            </w:r>
          </w:p>
        </w:tc>
        <w:tc>
          <w:tcPr>
            <w:tcW w:w="4443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>«Новогодний серпантин»</w:t>
            </w:r>
          </w:p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>Вечер отдыха</w:t>
            </w:r>
          </w:p>
        </w:tc>
        <w:tc>
          <w:tcPr>
            <w:tcW w:w="1633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950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Пиндичук Е.В.</w:t>
            </w:r>
          </w:p>
        </w:tc>
      </w:tr>
      <w:tr w:rsidR="00BC73ED" w:rsidTr="008F2B6A">
        <w:tc>
          <w:tcPr>
            <w:tcW w:w="1545" w:type="dxa"/>
          </w:tcPr>
          <w:p w:rsidR="00BC73ED" w:rsidRDefault="00BC73ED" w:rsidP="00D761E4">
            <w:pPr>
              <w:spacing w:line="276" w:lineRule="auto"/>
              <w:jc w:val="center"/>
            </w:pPr>
            <w:r>
              <w:t>с 31.12.2019 на 01.01.2020</w:t>
            </w:r>
          </w:p>
          <w:p w:rsidR="00BC73ED" w:rsidRDefault="00BC73ED" w:rsidP="00D761E4">
            <w:pPr>
              <w:spacing w:line="276" w:lineRule="auto"/>
              <w:jc w:val="center"/>
            </w:pPr>
            <w:r>
              <w:t>01.00 час</w:t>
            </w:r>
          </w:p>
          <w:p w:rsidR="00BC73ED" w:rsidRDefault="00BC73ED" w:rsidP="00D761E4">
            <w:pPr>
              <w:spacing w:line="276" w:lineRule="auto"/>
            </w:pPr>
          </w:p>
        </w:tc>
        <w:tc>
          <w:tcPr>
            <w:tcW w:w="4443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</w:p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>Ночная новогодняя дискотека</w:t>
            </w:r>
          </w:p>
        </w:tc>
        <w:tc>
          <w:tcPr>
            <w:tcW w:w="1633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950" w:type="dxa"/>
          </w:tcPr>
          <w:p w:rsidR="00BC73ED" w:rsidRDefault="00BC73ED" w:rsidP="00D761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Пиндичук Е.В.</w:t>
            </w:r>
          </w:p>
        </w:tc>
      </w:tr>
    </w:tbl>
    <w:p w:rsidR="00BC73ED" w:rsidRDefault="00BC73ED" w:rsidP="008F2B6A">
      <w:pPr>
        <w:jc w:val="right"/>
      </w:pPr>
    </w:p>
    <w:p w:rsidR="00BC73ED" w:rsidRDefault="00BC73ED" w:rsidP="008F2B6A">
      <w:r>
        <w:t>Заведующий Клубом д. Кочерикова</w:t>
      </w:r>
    </w:p>
    <w:p w:rsidR="00BC73ED" w:rsidRDefault="00BC73ED" w:rsidP="00B47A36">
      <w:pPr>
        <w:jc w:val="center"/>
        <w:rPr>
          <w:sz w:val="28"/>
        </w:rPr>
      </w:pPr>
      <w:r>
        <w:rPr>
          <w:sz w:val="28"/>
        </w:rPr>
        <w:t xml:space="preserve">     </w:t>
      </w:r>
    </w:p>
    <w:p w:rsidR="00BC73ED" w:rsidRDefault="00BC73ED" w:rsidP="00B47A36">
      <w:pPr>
        <w:jc w:val="center"/>
        <w:rPr>
          <w:sz w:val="28"/>
        </w:rPr>
      </w:pPr>
    </w:p>
    <w:p w:rsidR="00BC73ED" w:rsidRDefault="00BC73ED" w:rsidP="00E74900">
      <w:pPr>
        <w:jc w:val="center"/>
        <w:rPr>
          <w:sz w:val="28"/>
        </w:rPr>
      </w:pPr>
      <w:r>
        <w:rPr>
          <w:sz w:val="28"/>
        </w:rPr>
        <w:t>План работы</w:t>
      </w:r>
    </w:p>
    <w:p w:rsidR="00BC73ED" w:rsidRDefault="00BC73ED" w:rsidP="00E74900">
      <w:pPr>
        <w:jc w:val="center"/>
        <w:rPr>
          <w:sz w:val="28"/>
        </w:rPr>
      </w:pPr>
      <w:r>
        <w:rPr>
          <w:sz w:val="28"/>
        </w:rPr>
        <w:t>МКУК «Тайтурский КСК»</w:t>
      </w:r>
    </w:p>
    <w:p w:rsidR="00BC73ED" w:rsidRDefault="00BC73ED" w:rsidP="00E74900">
      <w:pPr>
        <w:jc w:val="center"/>
        <w:rPr>
          <w:sz w:val="28"/>
        </w:rPr>
      </w:pPr>
      <w:r>
        <w:rPr>
          <w:sz w:val="28"/>
        </w:rPr>
        <w:t xml:space="preserve">  Клуб ______д. Буреть________ </w:t>
      </w:r>
    </w:p>
    <w:p w:rsidR="00BC73ED" w:rsidRDefault="00BC73ED" w:rsidP="00E74900">
      <w:pPr>
        <w:jc w:val="center"/>
        <w:rPr>
          <w:sz w:val="28"/>
        </w:rPr>
      </w:pPr>
      <w:r>
        <w:rPr>
          <w:sz w:val="28"/>
        </w:rPr>
        <w:t>на ___декабрь___месяц     2019 год</w:t>
      </w:r>
    </w:p>
    <w:p w:rsidR="00BC73ED" w:rsidRDefault="00BC73ED" w:rsidP="00E749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230"/>
        <w:gridCol w:w="1560"/>
        <w:gridCol w:w="2233"/>
      </w:tblGrid>
      <w:tr w:rsidR="00BC73ED" w:rsidTr="00E16BDC">
        <w:tc>
          <w:tcPr>
            <w:tcW w:w="1548" w:type="dxa"/>
          </w:tcPr>
          <w:p w:rsidR="00BC73ED" w:rsidRDefault="00BC73ED" w:rsidP="00E16BDC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Дата, время проведения</w:t>
            </w:r>
          </w:p>
        </w:tc>
        <w:tc>
          <w:tcPr>
            <w:tcW w:w="4230" w:type="dxa"/>
          </w:tcPr>
          <w:p w:rsidR="00BC73ED" w:rsidRDefault="00BC73ED" w:rsidP="00E16BDC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мероприятия,</w:t>
            </w:r>
          </w:p>
          <w:p w:rsidR="00BC73ED" w:rsidRDefault="00BC73ED" w:rsidP="00E16BDC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1560" w:type="dxa"/>
          </w:tcPr>
          <w:p w:rsidR="00BC73ED" w:rsidRDefault="00BC73ED" w:rsidP="00E16BDC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233" w:type="dxa"/>
          </w:tcPr>
          <w:p w:rsidR="00BC73ED" w:rsidRDefault="00BC73ED" w:rsidP="00E16BDC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BC73ED" w:rsidRPr="00394C1A" w:rsidTr="00E16BDC">
        <w:tc>
          <w:tcPr>
            <w:tcW w:w="1548" w:type="dxa"/>
          </w:tcPr>
          <w:p w:rsidR="00BC73ED" w:rsidRPr="00394C1A" w:rsidRDefault="00BC73ED" w:rsidP="00E16BDC">
            <w:pPr>
              <w:jc w:val="center"/>
            </w:pPr>
            <w:r>
              <w:t>01.12</w:t>
            </w:r>
            <w:r w:rsidRPr="00394C1A">
              <w:t>.19</w:t>
            </w:r>
          </w:p>
          <w:p w:rsidR="00BC73ED" w:rsidRPr="00394C1A" w:rsidRDefault="00BC73ED" w:rsidP="00E16BDC">
            <w:pPr>
              <w:jc w:val="center"/>
            </w:pPr>
            <w:r>
              <w:t>15:00</w:t>
            </w:r>
          </w:p>
        </w:tc>
        <w:tc>
          <w:tcPr>
            <w:tcW w:w="4230" w:type="dxa"/>
          </w:tcPr>
          <w:p w:rsidR="00BC73ED" w:rsidRPr="00394C1A" w:rsidRDefault="00BC73ED" w:rsidP="00E16BDC">
            <w:pPr>
              <w:jc w:val="center"/>
            </w:pPr>
            <w:r>
              <w:t>Детская дискотека</w:t>
            </w:r>
          </w:p>
        </w:tc>
        <w:tc>
          <w:tcPr>
            <w:tcW w:w="1560" w:type="dxa"/>
          </w:tcPr>
          <w:p w:rsidR="00BC73ED" w:rsidRPr="00394C1A" w:rsidRDefault="00BC73ED" w:rsidP="00E16BDC">
            <w:pPr>
              <w:jc w:val="center"/>
            </w:pPr>
            <w:r>
              <w:t>Клуб</w:t>
            </w:r>
          </w:p>
        </w:tc>
        <w:tc>
          <w:tcPr>
            <w:tcW w:w="2233" w:type="dxa"/>
          </w:tcPr>
          <w:p w:rsidR="00BC73ED" w:rsidRPr="00394C1A" w:rsidRDefault="00BC73ED" w:rsidP="00E16BDC">
            <w:pPr>
              <w:jc w:val="center"/>
            </w:pPr>
            <w:r w:rsidRPr="00394C1A">
              <w:t>Верхотурова А. В.</w:t>
            </w:r>
          </w:p>
          <w:p w:rsidR="00BC73ED" w:rsidRPr="00394C1A" w:rsidRDefault="00BC73ED" w:rsidP="00E16BDC">
            <w:pPr>
              <w:jc w:val="center"/>
            </w:pPr>
          </w:p>
        </w:tc>
      </w:tr>
      <w:tr w:rsidR="00BC73ED" w:rsidTr="00E16BDC">
        <w:tc>
          <w:tcPr>
            <w:tcW w:w="1548" w:type="dxa"/>
          </w:tcPr>
          <w:p w:rsidR="00BC73ED" w:rsidRPr="00394C1A" w:rsidRDefault="00BC73ED" w:rsidP="00E16BDC">
            <w:pPr>
              <w:jc w:val="center"/>
            </w:pPr>
            <w:r>
              <w:t>05.12</w:t>
            </w:r>
            <w:r w:rsidRPr="00394C1A">
              <w:t>.19</w:t>
            </w:r>
          </w:p>
          <w:p w:rsidR="00BC73ED" w:rsidRPr="00394C1A" w:rsidRDefault="00BC73ED" w:rsidP="00E16BDC">
            <w:pPr>
              <w:jc w:val="center"/>
            </w:pPr>
            <w:r>
              <w:t>15</w:t>
            </w:r>
            <w:r w:rsidRPr="00394C1A">
              <w:t>:00</w:t>
            </w:r>
          </w:p>
        </w:tc>
        <w:tc>
          <w:tcPr>
            <w:tcW w:w="4230" w:type="dxa"/>
          </w:tcPr>
          <w:p w:rsidR="00BC73ED" w:rsidRPr="00394C1A" w:rsidRDefault="00BC73ED" w:rsidP="00E16BDC">
            <w:pPr>
              <w:jc w:val="center"/>
            </w:pPr>
            <w:r>
              <w:t>Творческая мастерская «К нам стучится Новый год»</w:t>
            </w:r>
          </w:p>
        </w:tc>
        <w:tc>
          <w:tcPr>
            <w:tcW w:w="1560" w:type="dxa"/>
          </w:tcPr>
          <w:p w:rsidR="00BC73ED" w:rsidRPr="00394C1A" w:rsidRDefault="00BC73ED" w:rsidP="00E16BDC">
            <w:pPr>
              <w:jc w:val="center"/>
            </w:pPr>
            <w:r>
              <w:t>Клуб</w:t>
            </w:r>
          </w:p>
        </w:tc>
        <w:tc>
          <w:tcPr>
            <w:tcW w:w="2233" w:type="dxa"/>
          </w:tcPr>
          <w:p w:rsidR="00BC73ED" w:rsidRDefault="00BC73ED" w:rsidP="00E16BDC">
            <w:pPr>
              <w:jc w:val="center"/>
            </w:pPr>
            <w:r w:rsidRPr="00394C1A">
              <w:t>Верхотурова А. В.</w:t>
            </w:r>
          </w:p>
          <w:p w:rsidR="00BC73ED" w:rsidRPr="00394C1A" w:rsidRDefault="00BC73ED" w:rsidP="00E16BDC">
            <w:pPr>
              <w:jc w:val="center"/>
            </w:pPr>
            <w:r>
              <w:t>Коломиец В. В.</w:t>
            </w:r>
          </w:p>
        </w:tc>
      </w:tr>
      <w:tr w:rsidR="00BC73ED" w:rsidTr="00E16BDC">
        <w:tc>
          <w:tcPr>
            <w:tcW w:w="1548" w:type="dxa"/>
          </w:tcPr>
          <w:p w:rsidR="00BC73ED" w:rsidRPr="00394C1A" w:rsidRDefault="00BC73ED" w:rsidP="00E16BDC">
            <w:pPr>
              <w:jc w:val="center"/>
            </w:pPr>
            <w:r>
              <w:t>07.12</w:t>
            </w:r>
            <w:r w:rsidRPr="00394C1A">
              <w:t>.19</w:t>
            </w:r>
          </w:p>
          <w:p w:rsidR="00BC73ED" w:rsidRPr="00394C1A" w:rsidRDefault="00BC73ED" w:rsidP="00E16BDC">
            <w:pPr>
              <w:jc w:val="center"/>
            </w:pPr>
            <w:r>
              <w:t>20:0</w:t>
            </w:r>
            <w:r w:rsidRPr="00394C1A">
              <w:t>0</w:t>
            </w:r>
          </w:p>
        </w:tc>
        <w:tc>
          <w:tcPr>
            <w:tcW w:w="4230" w:type="dxa"/>
          </w:tcPr>
          <w:p w:rsidR="00BC73ED" w:rsidRPr="00394C1A" w:rsidRDefault="00BC73ED" w:rsidP="00E16BDC">
            <w:pPr>
              <w:jc w:val="center"/>
            </w:pPr>
            <w:r>
              <w:t>Молодёжная дискотека</w:t>
            </w:r>
          </w:p>
        </w:tc>
        <w:tc>
          <w:tcPr>
            <w:tcW w:w="1560" w:type="dxa"/>
          </w:tcPr>
          <w:p w:rsidR="00BC73ED" w:rsidRPr="00394C1A" w:rsidRDefault="00BC73ED" w:rsidP="00E16BDC">
            <w:pPr>
              <w:jc w:val="center"/>
            </w:pPr>
            <w:r>
              <w:t>Клуб</w:t>
            </w:r>
          </w:p>
        </w:tc>
        <w:tc>
          <w:tcPr>
            <w:tcW w:w="2233" w:type="dxa"/>
          </w:tcPr>
          <w:p w:rsidR="00BC73ED" w:rsidRDefault="00BC73ED" w:rsidP="00E16BDC">
            <w:pPr>
              <w:jc w:val="center"/>
            </w:pPr>
            <w:r w:rsidRPr="00394C1A">
              <w:t>Верхотурова А. В.</w:t>
            </w:r>
          </w:p>
          <w:p w:rsidR="00BC73ED" w:rsidRPr="00394C1A" w:rsidRDefault="00BC73ED" w:rsidP="00E16BDC">
            <w:pPr>
              <w:jc w:val="center"/>
            </w:pPr>
          </w:p>
        </w:tc>
      </w:tr>
      <w:tr w:rsidR="00BC73ED" w:rsidTr="00E74900">
        <w:trPr>
          <w:trHeight w:val="837"/>
        </w:trPr>
        <w:tc>
          <w:tcPr>
            <w:tcW w:w="1548" w:type="dxa"/>
          </w:tcPr>
          <w:p w:rsidR="00BC73ED" w:rsidRPr="00394C1A" w:rsidRDefault="00BC73ED" w:rsidP="00E16BDC">
            <w:pPr>
              <w:jc w:val="center"/>
            </w:pPr>
            <w:r>
              <w:t>08.12</w:t>
            </w:r>
            <w:r w:rsidRPr="00394C1A">
              <w:t>.19</w:t>
            </w:r>
          </w:p>
          <w:p w:rsidR="00BC73ED" w:rsidRPr="00394C1A" w:rsidRDefault="00BC73ED" w:rsidP="00E16BDC">
            <w:pPr>
              <w:jc w:val="center"/>
            </w:pPr>
            <w:r>
              <w:t>15:0</w:t>
            </w:r>
            <w:r w:rsidRPr="00394C1A">
              <w:t>0</w:t>
            </w:r>
          </w:p>
        </w:tc>
        <w:tc>
          <w:tcPr>
            <w:tcW w:w="4230" w:type="dxa"/>
          </w:tcPr>
          <w:p w:rsidR="00BC73ED" w:rsidRPr="00394C1A" w:rsidRDefault="00BC73ED" w:rsidP="00E16BDC">
            <w:pPr>
              <w:jc w:val="center"/>
            </w:pPr>
            <w:r>
              <w:t>Детская дискотека</w:t>
            </w:r>
          </w:p>
        </w:tc>
        <w:tc>
          <w:tcPr>
            <w:tcW w:w="1560" w:type="dxa"/>
          </w:tcPr>
          <w:p w:rsidR="00BC73ED" w:rsidRPr="00394C1A" w:rsidRDefault="00BC73ED" w:rsidP="00E16BDC">
            <w:pPr>
              <w:jc w:val="center"/>
            </w:pPr>
            <w:r>
              <w:t>Клуб</w:t>
            </w:r>
          </w:p>
        </w:tc>
        <w:tc>
          <w:tcPr>
            <w:tcW w:w="2233" w:type="dxa"/>
          </w:tcPr>
          <w:p w:rsidR="00BC73ED" w:rsidRDefault="00BC73ED" w:rsidP="00E16BDC">
            <w:pPr>
              <w:jc w:val="center"/>
            </w:pPr>
            <w:r w:rsidRPr="00394C1A">
              <w:t>Верхотурова А. В.</w:t>
            </w:r>
          </w:p>
          <w:p w:rsidR="00BC73ED" w:rsidRPr="00394C1A" w:rsidRDefault="00BC73ED" w:rsidP="00E16BDC">
            <w:pPr>
              <w:jc w:val="center"/>
            </w:pPr>
          </w:p>
        </w:tc>
      </w:tr>
      <w:tr w:rsidR="00BC73ED" w:rsidRPr="00394C1A" w:rsidTr="00E16BDC">
        <w:tc>
          <w:tcPr>
            <w:tcW w:w="1548" w:type="dxa"/>
          </w:tcPr>
          <w:p w:rsidR="00BC73ED" w:rsidRPr="00394C1A" w:rsidRDefault="00BC73ED" w:rsidP="00E16BDC">
            <w:pPr>
              <w:jc w:val="center"/>
            </w:pPr>
            <w:r>
              <w:t>14.12</w:t>
            </w:r>
            <w:r w:rsidRPr="00394C1A">
              <w:t>.19</w:t>
            </w:r>
          </w:p>
          <w:p w:rsidR="00BC73ED" w:rsidRPr="00394C1A" w:rsidRDefault="00BC73ED" w:rsidP="00E16BDC">
            <w:pPr>
              <w:jc w:val="center"/>
            </w:pPr>
            <w:r>
              <w:t>20:0</w:t>
            </w:r>
            <w:r w:rsidRPr="00394C1A">
              <w:t>0</w:t>
            </w:r>
          </w:p>
        </w:tc>
        <w:tc>
          <w:tcPr>
            <w:tcW w:w="4230" w:type="dxa"/>
          </w:tcPr>
          <w:p w:rsidR="00BC73ED" w:rsidRPr="00394C1A" w:rsidRDefault="00BC73ED" w:rsidP="00E16BDC">
            <w:pPr>
              <w:jc w:val="center"/>
            </w:pPr>
            <w:r>
              <w:t>Молодёжная дискотека</w:t>
            </w:r>
          </w:p>
        </w:tc>
        <w:tc>
          <w:tcPr>
            <w:tcW w:w="1560" w:type="dxa"/>
          </w:tcPr>
          <w:p w:rsidR="00BC73ED" w:rsidRPr="00394C1A" w:rsidRDefault="00BC73ED" w:rsidP="00E16BDC">
            <w:pPr>
              <w:jc w:val="center"/>
            </w:pPr>
            <w:r>
              <w:t>Клуб</w:t>
            </w:r>
          </w:p>
        </w:tc>
        <w:tc>
          <w:tcPr>
            <w:tcW w:w="2233" w:type="dxa"/>
          </w:tcPr>
          <w:p w:rsidR="00BC73ED" w:rsidRDefault="00BC73ED" w:rsidP="00E16BDC">
            <w:pPr>
              <w:jc w:val="center"/>
            </w:pPr>
            <w:r w:rsidRPr="00394C1A">
              <w:t>Верхотурова А. В.</w:t>
            </w:r>
          </w:p>
          <w:p w:rsidR="00BC73ED" w:rsidRPr="00394C1A" w:rsidRDefault="00BC73ED" w:rsidP="00E16BDC">
            <w:pPr>
              <w:jc w:val="center"/>
            </w:pPr>
          </w:p>
        </w:tc>
      </w:tr>
      <w:tr w:rsidR="00BC73ED" w:rsidRPr="00394C1A" w:rsidTr="00E16BDC">
        <w:tc>
          <w:tcPr>
            <w:tcW w:w="1548" w:type="dxa"/>
          </w:tcPr>
          <w:p w:rsidR="00BC73ED" w:rsidRPr="00394C1A" w:rsidRDefault="00BC73ED" w:rsidP="00E16BDC">
            <w:pPr>
              <w:jc w:val="center"/>
            </w:pPr>
            <w:r>
              <w:t>15.12</w:t>
            </w:r>
            <w:r w:rsidRPr="00394C1A">
              <w:t>.19</w:t>
            </w:r>
          </w:p>
          <w:p w:rsidR="00BC73ED" w:rsidRPr="00394C1A" w:rsidRDefault="00BC73ED" w:rsidP="00E16BDC">
            <w:pPr>
              <w:jc w:val="center"/>
            </w:pPr>
            <w:r>
              <w:t>15:0</w:t>
            </w:r>
            <w:r w:rsidRPr="00394C1A">
              <w:t>0</w:t>
            </w:r>
          </w:p>
        </w:tc>
        <w:tc>
          <w:tcPr>
            <w:tcW w:w="4230" w:type="dxa"/>
          </w:tcPr>
          <w:p w:rsidR="00BC73ED" w:rsidRPr="00394C1A" w:rsidRDefault="00BC73ED" w:rsidP="00E16BDC">
            <w:pPr>
              <w:jc w:val="center"/>
            </w:pPr>
            <w:r>
              <w:t>Детская дискотека</w:t>
            </w:r>
          </w:p>
        </w:tc>
        <w:tc>
          <w:tcPr>
            <w:tcW w:w="1560" w:type="dxa"/>
          </w:tcPr>
          <w:p w:rsidR="00BC73ED" w:rsidRPr="00394C1A" w:rsidRDefault="00BC73ED" w:rsidP="00E16BDC">
            <w:pPr>
              <w:jc w:val="center"/>
            </w:pPr>
            <w:r>
              <w:t>Клуб</w:t>
            </w:r>
          </w:p>
        </w:tc>
        <w:tc>
          <w:tcPr>
            <w:tcW w:w="2233" w:type="dxa"/>
          </w:tcPr>
          <w:p w:rsidR="00BC73ED" w:rsidRDefault="00BC73ED" w:rsidP="00E16BDC">
            <w:pPr>
              <w:jc w:val="center"/>
            </w:pPr>
            <w:r w:rsidRPr="00394C1A">
              <w:t>Верхотурова А. В.</w:t>
            </w:r>
          </w:p>
          <w:p w:rsidR="00BC73ED" w:rsidRPr="00394C1A" w:rsidRDefault="00BC73ED" w:rsidP="00E16BDC">
            <w:pPr>
              <w:jc w:val="center"/>
            </w:pPr>
          </w:p>
        </w:tc>
      </w:tr>
      <w:tr w:rsidR="00BC73ED" w:rsidRPr="00394C1A" w:rsidTr="00E16BDC">
        <w:tc>
          <w:tcPr>
            <w:tcW w:w="1548" w:type="dxa"/>
          </w:tcPr>
          <w:p w:rsidR="00BC73ED" w:rsidRPr="00394C1A" w:rsidRDefault="00BC73ED" w:rsidP="00E16BDC">
            <w:pPr>
              <w:jc w:val="center"/>
            </w:pPr>
            <w:r>
              <w:t>19.12</w:t>
            </w:r>
            <w:r w:rsidRPr="00394C1A">
              <w:t>.19</w:t>
            </w:r>
          </w:p>
          <w:p w:rsidR="00BC73ED" w:rsidRPr="00394C1A" w:rsidRDefault="00BC73ED" w:rsidP="00E16BDC">
            <w:pPr>
              <w:jc w:val="center"/>
            </w:pPr>
            <w:r>
              <w:t>16:0</w:t>
            </w:r>
            <w:r w:rsidRPr="00394C1A">
              <w:t>0</w:t>
            </w:r>
          </w:p>
        </w:tc>
        <w:tc>
          <w:tcPr>
            <w:tcW w:w="4230" w:type="dxa"/>
          </w:tcPr>
          <w:p w:rsidR="00BC73ED" w:rsidRPr="00394C1A" w:rsidRDefault="00BC73ED" w:rsidP="00E16BDC">
            <w:pPr>
              <w:jc w:val="center"/>
            </w:pPr>
            <w:r>
              <w:t>Игровая программа «Скоро, скоро Новый год!»</w:t>
            </w:r>
          </w:p>
        </w:tc>
        <w:tc>
          <w:tcPr>
            <w:tcW w:w="1560" w:type="dxa"/>
          </w:tcPr>
          <w:p w:rsidR="00BC73ED" w:rsidRPr="00394C1A" w:rsidRDefault="00BC73ED" w:rsidP="00E16BDC">
            <w:pPr>
              <w:jc w:val="center"/>
            </w:pPr>
            <w:r>
              <w:t>Клуб</w:t>
            </w:r>
          </w:p>
        </w:tc>
        <w:tc>
          <w:tcPr>
            <w:tcW w:w="2233" w:type="dxa"/>
          </w:tcPr>
          <w:p w:rsidR="00BC73ED" w:rsidRDefault="00BC73ED" w:rsidP="00E16BDC">
            <w:pPr>
              <w:jc w:val="center"/>
            </w:pPr>
            <w:r w:rsidRPr="00394C1A">
              <w:t>Верхотурова А. В.</w:t>
            </w:r>
          </w:p>
          <w:p w:rsidR="00BC73ED" w:rsidRPr="00394C1A" w:rsidRDefault="00BC73ED" w:rsidP="00E16BDC">
            <w:pPr>
              <w:jc w:val="center"/>
            </w:pPr>
            <w:r>
              <w:t>Кайбелева Н. В.</w:t>
            </w:r>
          </w:p>
        </w:tc>
      </w:tr>
      <w:tr w:rsidR="00BC73ED" w:rsidRPr="00394C1A" w:rsidTr="00E16BDC">
        <w:tc>
          <w:tcPr>
            <w:tcW w:w="1548" w:type="dxa"/>
          </w:tcPr>
          <w:p w:rsidR="00BC73ED" w:rsidRPr="00394C1A" w:rsidRDefault="00BC73ED" w:rsidP="00E16BDC">
            <w:pPr>
              <w:jc w:val="center"/>
            </w:pPr>
            <w:r>
              <w:t>21.12</w:t>
            </w:r>
            <w:r w:rsidRPr="00394C1A">
              <w:t>.19</w:t>
            </w:r>
          </w:p>
          <w:p w:rsidR="00BC73ED" w:rsidRPr="00394C1A" w:rsidRDefault="00BC73ED" w:rsidP="00E16BDC">
            <w:pPr>
              <w:jc w:val="center"/>
            </w:pPr>
            <w:r>
              <w:t>20:0</w:t>
            </w:r>
            <w:r w:rsidRPr="00394C1A">
              <w:t>0</w:t>
            </w:r>
          </w:p>
        </w:tc>
        <w:tc>
          <w:tcPr>
            <w:tcW w:w="4230" w:type="dxa"/>
          </w:tcPr>
          <w:p w:rsidR="00BC73ED" w:rsidRPr="00394C1A" w:rsidRDefault="00BC73ED" w:rsidP="00E16BDC">
            <w:pPr>
              <w:jc w:val="center"/>
            </w:pPr>
            <w:r>
              <w:t>Молодёжная дискотека</w:t>
            </w:r>
          </w:p>
        </w:tc>
        <w:tc>
          <w:tcPr>
            <w:tcW w:w="1560" w:type="dxa"/>
          </w:tcPr>
          <w:p w:rsidR="00BC73ED" w:rsidRPr="00394C1A" w:rsidRDefault="00BC73ED" w:rsidP="00E16BDC">
            <w:pPr>
              <w:jc w:val="center"/>
            </w:pPr>
            <w:r>
              <w:t>Клуб</w:t>
            </w:r>
          </w:p>
        </w:tc>
        <w:tc>
          <w:tcPr>
            <w:tcW w:w="2233" w:type="dxa"/>
          </w:tcPr>
          <w:p w:rsidR="00BC73ED" w:rsidRDefault="00BC73ED" w:rsidP="00E16BDC">
            <w:pPr>
              <w:jc w:val="center"/>
            </w:pPr>
            <w:r w:rsidRPr="00394C1A">
              <w:t>Верхотурова А. В.</w:t>
            </w:r>
          </w:p>
          <w:p w:rsidR="00BC73ED" w:rsidRPr="00394C1A" w:rsidRDefault="00BC73ED" w:rsidP="00E16BDC">
            <w:pPr>
              <w:jc w:val="center"/>
            </w:pPr>
          </w:p>
        </w:tc>
      </w:tr>
      <w:tr w:rsidR="00BC73ED" w:rsidRPr="00394C1A" w:rsidTr="00E16BDC">
        <w:tc>
          <w:tcPr>
            <w:tcW w:w="1548" w:type="dxa"/>
          </w:tcPr>
          <w:p w:rsidR="00BC73ED" w:rsidRPr="00394C1A" w:rsidRDefault="00BC73ED" w:rsidP="00E16BDC">
            <w:pPr>
              <w:jc w:val="center"/>
            </w:pPr>
            <w:r>
              <w:t>22.12</w:t>
            </w:r>
            <w:r w:rsidRPr="00394C1A">
              <w:t>.19</w:t>
            </w:r>
          </w:p>
          <w:p w:rsidR="00BC73ED" w:rsidRPr="00394C1A" w:rsidRDefault="00BC73ED" w:rsidP="00E16BDC">
            <w:pPr>
              <w:jc w:val="center"/>
            </w:pPr>
            <w:r>
              <w:t>15:0</w:t>
            </w:r>
            <w:r w:rsidRPr="00394C1A">
              <w:t>0</w:t>
            </w:r>
          </w:p>
        </w:tc>
        <w:tc>
          <w:tcPr>
            <w:tcW w:w="4230" w:type="dxa"/>
          </w:tcPr>
          <w:p w:rsidR="00BC73ED" w:rsidRPr="00394C1A" w:rsidRDefault="00BC73ED" w:rsidP="00E16BDC">
            <w:pPr>
              <w:jc w:val="center"/>
            </w:pPr>
            <w:r>
              <w:t>Детская дискотека</w:t>
            </w:r>
          </w:p>
        </w:tc>
        <w:tc>
          <w:tcPr>
            <w:tcW w:w="1560" w:type="dxa"/>
          </w:tcPr>
          <w:p w:rsidR="00BC73ED" w:rsidRPr="00394C1A" w:rsidRDefault="00BC73ED" w:rsidP="00E16BDC">
            <w:pPr>
              <w:jc w:val="center"/>
            </w:pPr>
            <w:r>
              <w:t>Клуб</w:t>
            </w:r>
          </w:p>
        </w:tc>
        <w:tc>
          <w:tcPr>
            <w:tcW w:w="2233" w:type="dxa"/>
          </w:tcPr>
          <w:p w:rsidR="00BC73ED" w:rsidRDefault="00BC73ED" w:rsidP="00E16BDC">
            <w:pPr>
              <w:jc w:val="center"/>
            </w:pPr>
            <w:r w:rsidRPr="00394C1A">
              <w:t>Верхотурова А. В.</w:t>
            </w:r>
          </w:p>
          <w:p w:rsidR="00BC73ED" w:rsidRPr="00394C1A" w:rsidRDefault="00BC73ED" w:rsidP="00E16BDC">
            <w:pPr>
              <w:jc w:val="center"/>
            </w:pPr>
          </w:p>
        </w:tc>
      </w:tr>
      <w:tr w:rsidR="00BC73ED" w:rsidRPr="00394C1A" w:rsidTr="00E16BDC">
        <w:tc>
          <w:tcPr>
            <w:tcW w:w="1548" w:type="dxa"/>
          </w:tcPr>
          <w:p w:rsidR="00BC73ED" w:rsidRPr="00394C1A" w:rsidRDefault="00BC73ED" w:rsidP="00E16BDC">
            <w:pPr>
              <w:jc w:val="center"/>
            </w:pPr>
            <w:r>
              <w:t>28.12</w:t>
            </w:r>
            <w:r w:rsidRPr="00394C1A">
              <w:t>.19</w:t>
            </w:r>
          </w:p>
          <w:p w:rsidR="00BC73ED" w:rsidRPr="00394C1A" w:rsidRDefault="00BC73ED" w:rsidP="00E16BDC">
            <w:pPr>
              <w:jc w:val="center"/>
            </w:pPr>
            <w:r>
              <w:t>11:0</w:t>
            </w:r>
            <w:r w:rsidRPr="00394C1A">
              <w:t>0</w:t>
            </w:r>
          </w:p>
        </w:tc>
        <w:tc>
          <w:tcPr>
            <w:tcW w:w="4230" w:type="dxa"/>
          </w:tcPr>
          <w:p w:rsidR="00BC73ED" w:rsidRPr="00394C1A" w:rsidRDefault="00BC73ED" w:rsidP="00E16BDC">
            <w:pPr>
              <w:jc w:val="center"/>
            </w:pPr>
            <w:r>
              <w:t>Детский утренник «Праздник у ворот – скоро Новый год!»</w:t>
            </w:r>
          </w:p>
        </w:tc>
        <w:tc>
          <w:tcPr>
            <w:tcW w:w="1560" w:type="dxa"/>
          </w:tcPr>
          <w:p w:rsidR="00BC73ED" w:rsidRPr="00394C1A" w:rsidRDefault="00BC73ED" w:rsidP="00E16BDC">
            <w:pPr>
              <w:jc w:val="center"/>
            </w:pPr>
            <w:r>
              <w:t>Клуб</w:t>
            </w:r>
          </w:p>
        </w:tc>
        <w:tc>
          <w:tcPr>
            <w:tcW w:w="2233" w:type="dxa"/>
          </w:tcPr>
          <w:p w:rsidR="00BC73ED" w:rsidRDefault="00BC73ED" w:rsidP="00E16BDC">
            <w:pPr>
              <w:jc w:val="center"/>
            </w:pPr>
            <w:r w:rsidRPr="00394C1A">
              <w:t>Верхотурова А. В.</w:t>
            </w:r>
          </w:p>
          <w:p w:rsidR="00BC73ED" w:rsidRPr="00394C1A" w:rsidRDefault="00BC73ED" w:rsidP="00E16BDC">
            <w:pPr>
              <w:jc w:val="center"/>
            </w:pPr>
          </w:p>
        </w:tc>
      </w:tr>
      <w:tr w:rsidR="00BC73ED" w:rsidRPr="00394C1A" w:rsidTr="00E16BDC">
        <w:tc>
          <w:tcPr>
            <w:tcW w:w="1548" w:type="dxa"/>
          </w:tcPr>
          <w:p w:rsidR="00BC73ED" w:rsidRPr="00394C1A" w:rsidRDefault="00BC73ED" w:rsidP="00E16BDC">
            <w:pPr>
              <w:jc w:val="center"/>
            </w:pPr>
            <w:r>
              <w:t>28.12</w:t>
            </w:r>
            <w:r w:rsidRPr="00394C1A">
              <w:t>.19</w:t>
            </w:r>
          </w:p>
          <w:p w:rsidR="00BC73ED" w:rsidRPr="00394C1A" w:rsidRDefault="00BC73ED" w:rsidP="00E16BDC">
            <w:pPr>
              <w:jc w:val="center"/>
            </w:pPr>
            <w:r>
              <w:t>20:0</w:t>
            </w:r>
            <w:r w:rsidRPr="00394C1A">
              <w:t>0</w:t>
            </w:r>
          </w:p>
        </w:tc>
        <w:tc>
          <w:tcPr>
            <w:tcW w:w="4230" w:type="dxa"/>
          </w:tcPr>
          <w:p w:rsidR="00BC73ED" w:rsidRPr="00394C1A" w:rsidRDefault="00BC73ED" w:rsidP="00E16BDC">
            <w:pPr>
              <w:jc w:val="center"/>
            </w:pPr>
            <w:r>
              <w:t>Молодёжная дискотека</w:t>
            </w:r>
          </w:p>
        </w:tc>
        <w:tc>
          <w:tcPr>
            <w:tcW w:w="1560" w:type="dxa"/>
          </w:tcPr>
          <w:p w:rsidR="00BC73ED" w:rsidRPr="00394C1A" w:rsidRDefault="00BC73ED" w:rsidP="00E16BDC">
            <w:pPr>
              <w:jc w:val="center"/>
            </w:pPr>
            <w:r>
              <w:t>Клуб</w:t>
            </w:r>
          </w:p>
        </w:tc>
        <w:tc>
          <w:tcPr>
            <w:tcW w:w="2233" w:type="dxa"/>
          </w:tcPr>
          <w:p w:rsidR="00BC73ED" w:rsidRDefault="00BC73ED" w:rsidP="00E16BDC">
            <w:pPr>
              <w:jc w:val="center"/>
            </w:pPr>
            <w:r w:rsidRPr="00394C1A">
              <w:t>Верхотурова А. В.</w:t>
            </w:r>
          </w:p>
          <w:p w:rsidR="00BC73ED" w:rsidRPr="00394C1A" w:rsidRDefault="00BC73ED" w:rsidP="00E16BDC">
            <w:pPr>
              <w:jc w:val="center"/>
            </w:pPr>
          </w:p>
        </w:tc>
      </w:tr>
      <w:tr w:rsidR="00BC73ED" w:rsidRPr="00394C1A" w:rsidTr="00E16BDC">
        <w:tc>
          <w:tcPr>
            <w:tcW w:w="1548" w:type="dxa"/>
          </w:tcPr>
          <w:p w:rsidR="00BC73ED" w:rsidRPr="00394C1A" w:rsidRDefault="00BC73ED" w:rsidP="00E16BDC">
            <w:pPr>
              <w:jc w:val="center"/>
            </w:pPr>
            <w:r>
              <w:t>31.12</w:t>
            </w:r>
            <w:r w:rsidRPr="00394C1A">
              <w:t>.19</w:t>
            </w:r>
          </w:p>
          <w:p w:rsidR="00BC73ED" w:rsidRPr="00394C1A" w:rsidRDefault="00BC73ED" w:rsidP="00E16BDC">
            <w:pPr>
              <w:jc w:val="center"/>
            </w:pPr>
            <w:r>
              <w:t>20:0</w:t>
            </w:r>
            <w:r w:rsidRPr="00394C1A">
              <w:t>0</w:t>
            </w:r>
          </w:p>
        </w:tc>
        <w:tc>
          <w:tcPr>
            <w:tcW w:w="4230" w:type="dxa"/>
          </w:tcPr>
          <w:p w:rsidR="00BC73ED" w:rsidRPr="00394C1A" w:rsidRDefault="00BC73ED" w:rsidP="00E16BDC">
            <w:pPr>
              <w:jc w:val="center"/>
            </w:pPr>
            <w:r>
              <w:t>Развлекательная программа, посвященная Новому 2020 году «Пять минут, и 2020!»</w:t>
            </w:r>
          </w:p>
        </w:tc>
        <w:tc>
          <w:tcPr>
            <w:tcW w:w="1560" w:type="dxa"/>
          </w:tcPr>
          <w:p w:rsidR="00BC73ED" w:rsidRPr="00394C1A" w:rsidRDefault="00BC73ED" w:rsidP="00E16BDC">
            <w:pPr>
              <w:jc w:val="center"/>
            </w:pPr>
            <w:r>
              <w:t>Клуб</w:t>
            </w:r>
          </w:p>
        </w:tc>
        <w:tc>
          <w:tcPr>
            <w:tcW w:w="2233" w:type="dxa"/>
          </w:tcPr>
          <w:p w:rsidR="00BC73ED" w:rsidRDefault="00BC73ED" w:rsidP="00E16BDC">
            <w:pPr>
              <w:jc w:val="center"/>
            </w:pPr>
            <w:r w:rsidRPr="00394C1A">
              <w:t>Верхотурова А. В.</w:t>
            </w:r>
          </w:p>
          <w:p w:rsidR="00BC73ED" w:rsidRDefault="00BC73ED" w:rsidP="00E16BDC">
            <w:pPr>
              <w:jc w:val="center"/>
            </w:pPr>
            <w:r>
              <w:t>Коломиец В. В.</w:t>
            </w:r>
          </w:p>
          <w:p w:rsidR="00BC73ED" w:rsidRPr="00394C1A" w:rsidRDefault="00BC73ED" w:rsidP="00E16BDC">
            <w:pPr>
              <w:jc w:val="center"/>
            </w:pPr>
            <w:r>
              <w:t>Кайбелева Н. В.</w:t>
            </w:r>
          </w:p>
        </w:tc>
      </w:tr>
      <w:tr w:rsidR="00BC73ED" w:rsidRPr="00394C1A" w:rsidTr="00E16BDC">
        <w:tc>
          <w:tcPr>
            <w:tcW w:w="1548" w:type="dxa"/>
          </w:tcPr>
          <w:p w:rsidR="00BC73ED" w:rsidRDefault="00BC73ED" w:rsidP="00E74900">
            <w:pPr>
              <w:spacing w:line="276" w:lineRule="auto"/>
              <w:jc w:val="center"/>
            </w:pPr>
            <w:r>
              <w:t>с 31.12.2019 на 01.01.2020</w:t>
            </w:r>
          </w:p>
          <w:p w:rsidR="00BC73ED" w:rsidRDefault="00BC73ED" w:rsidP="00E74900">
            <w:pPr>
              <w:spacing w:line="276" w:lineRule="auto"/>
              <w:jc w:val="center"/>
            </w:pPr>
            <w:r>
              <w:t>01.00 час</w:t>
            </w:r>
          </w:p>
          <w:p w:rsidR="00BC73ED" w:rsidRDefault="00BC73ED" w:rsidP="00E16BDC">
            <w:pPr>
              <w:jc w:val="center"/>
            </w:pPr>
          </w:p>
        </w:tc>
        <w:tc>
          <w:tcPr>
            <w:tcW w:w="4230" w:type="dxa"/>
          </w:tcPr>
          <w:p w:rsidR="00BC73ED" w:rsidRDefault="00BC73ED" w:rsidP="00E16BDC">
            <w:pPr>
              <w:jc w:val="center"/>
            </w:pPr>
            <w:r>
              <w:rPr>
                <w:color w:val="111111"/>
                <w:spacing w:val="-2"/>
              </w:rPr>
              <w:t>Ночная новогодняя дискотека</w:t>
            </w:r>
          </w:p>
        </w:tc>
        <w:tc>
          <w:tcPr>
            <w:tcW w:w="1560" w:type="dxa"/>
          </w:tcPr>
          <w:p w:rsidR="00BC73ED" w:rsidRDefault="00BC73ED" w:rsidP="00E16BDC">
            <w:pPr>
              <w:jc w:val="center"/>
            </w:pPr>
            <w:r>
              <w:t>Клуб</w:t>
            </w:r>
          </w:p>
        </w:tc>
        <w:tc>
          <w:tcPr>
            <w:tcW w:w="2233" w:type="dxa"/>
          </w:tcPr>
          <w:p w:rsidR="00BC73ED" w:rsidRPr="00394C1A" w:rsidRDefault="00BC73ED" w:rsidP="00E16BDC">
            <w:pPr>
              <w:jc w:val="center"/>
            </w:pPr>
            <w:r>
              <w:t>Верхотурова А.В.</w:t>
            </w:r>
          </w:p>
        </w:tc>
      </w:tr>
    </w:tbl>
    <w:p w:rsidR="00BC73ED" w:rsidRDefault="00BC73ED" w:rsidP="00E74900">
      <w:pPr>
        <w:jc w:val="center"/>
      </w:pPr>
    </w:p>
    <w:p w:rsidR="00BC73ED" w:rsidRDefault="00BC73ED" w:rsidP="00E74900"/>
    <w:p w:rsidR="00BC73ED" w:rsidRDefault="00BC73ED" w:rsidP="00E74900">
      <w:pPr>
        <w:jc w:val="right"/>
      </w:pPr>
      <w:r>
        <w:t xml:space="preserve">Заведующая клуба д.Буреть Верхотурова А.В.       </w:t>
      </w:r>
    </w:p>
    <w:p w:rsidR="00BC73ED" w:rsidRDefault="00BC73ED" w:rsidP="00E74900"/>
    <w:p w:rsidR="00BC73ED" w:rsidRDefault="00BC73ED" w:rsidP="00E74900"/>
    <w:p w:rsidR="00BC73ED" w:rsidRPr="000004FA" w:rsidRDefault="00BC73ED" w:rsidP="00241715">
      <w:pPr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0004FA">
        <w:rPr>
          <w:sz w:val="28"/>
          <w:szCs w:val="28"/>
          <w:lang w:eastAsia="ru-RU"/>
        </w:rPr>
        <w:t>План работы </w:t>
      </w:r>
    </w:p>
    <w:p w:rsidR="00BC73ED" w:rsidRPr="000004FA" w:rsidRDefault="00BC73ED" w:rsidP="00241715">
      <w:pPr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0004FA">
        <w:rPr>
          <w:sz w:val="28"/>
          <w:szCs w:val="28"/>
          <w:lang w:eastAsia="ru-RU"/>
        </w:rPr>
        <w:t>МКУК «Тайтурский КСК» </w:t>
      </w:r>
    </w:p>
    <w:p w:rsidR="00BC73ED" w:rsidRPr="000004FA" w:rsidRDefault="00BC73ED" w:rsidP="00241715">
      <w:pPr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sz w:val="28"/>
          <w:szCs w:val="28"/>
          <w:lang w:eastAsia="ru-RU"/>
        </w:rPr>
        <w:t>Библиотека с.Холмушино</w:t>
      </w:r>
      <w:r w:rsidRPr="000004FA">
        <w:rPr>
          <w:sz w:val="28"/>
          <w:szCs w:val="28"/>
          <w:lang w:eastAsia="ru-RU"/>
        </w:rPr>
        <w:t>_________________ </w:t>
      </w:r>
    </w:p>
    <w:p w:rsidR="00BC73ED" w:rsidRPr="000004FA" w:rsidRDefault="00BC73ED" w:rsidP="00241715">
      <w:pPr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sz w:val="28"/>
          <w:szCs w:val="28"/>
          <w:lang w:eastAsia="ru-RU"/>
        </w:rPr>
        <w:t xml:space="preserve">НА  </w:t>
      </w:r>
      <w:r w:rsidRPr="36AC0CBE">
        <w:rPr>
          <w:sz w:val="28"/>
          <w:szCs w:val="28"/>
          <w:lang w:eastAsia="ru-RU"/>
        </w:rPr>
        <w:t>_ДЕКАБРЬ_____________ месяц   2019год </w:t>
      </w:r>
    </w:p>
    <w:p w:rsidR="00BC73ED" w:rsidRPr="000004FA" w:rsidRDefault="00BC73ED" w:rsidP="00241715">
      <w:pPr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0004FA">
        <w:rPr>
          <w:sz w:val="28"/>
          <w:szCs w:val="28"/>
          <w:lang w:eastAsia="ru-RU"/>
        </w:rPr>
        <w:t> </w:t>
      </w:r>
    </w:p>
    <w:tbl>
      <w:tblPr>
        <w:tblW w:w="10385" w:type="dxa"/>
        <w:tblInd w:w="-9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38"/>
        <w:gridCol w:w="1831"/>
        <w:gridCol w:w="1621"/>
        <w:gridCol w:w="2134"/>
        <w:gridCol w:w="1664"/>
        <w:gridCol w:w="1797"/>
      </w:tblGrid>
      <w:tr w:rsidR="00BC73ED" w:rsidRPr="00D7773D" w:rsidTr="003E1750"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73ED" w:rsidRPr="000004FA" w:rsidRDefault="00BC73ED" w:rsidP="00AF54CF">
            <w:pPr>
              <w:jc w:val="center"/>
              <w:textAlignment w:val="baseline"/>
              <w:rPr>
                <w:lang w:eastAsia="ru-RU"/>
              </w:rPr>
            </w:pPr>
            <w:r w:rsidRPr="000004FA">
              <w:rPr>
                <w:b/>
                <w:bCs/>
                <w:lang w:eastAsia="ru-RU"/>
              </w:rPr>
              <w:t>Дата проведения</w:t>
            </w:r>
            <w:r w:rsidRPr="000004FA">
              <w:rPr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73ED" w:rsidRPr="000004FA" w:rsidRDefault="00BC73ED" w:rsidP="00AF54CF">
            <w:pPr>
              <w:jc w:val="center"/>
              <w:textAlignment w:val="baseline"/>
              <w:rPr>
                <w:lang w:eastAsia="ru-RU"/>
              </w:rPr>
            </w:pPr>
            <w:r w:rsidRPr="000004FA">
              <w:rPr>
                <w:b/>
                <w:bCs/>
                <w:lang w:eastAsia="ru-RU"/>
              </w:rPr>
              <w:t>Время</w:t>
            </w:r>
            <w:r w:rsidRPr="000004FA">
              <w:rPr>
                <w:lang w:eastAsia="ru-RU"/>
              </w:rPr>
              <w:t> </w:t>
            </w:r>
          </w:p>
          <w:p w:rsidR="00BC73ED" w:rsidRPr="000004FA" w:rsidRDefault="00BC73ED" w:rsidP="00AF54CF">
            <w:pPr>
              <w:jc w:val="center"/>
              <w:textAlignment w:val="baseline"/>
              <w:rPr>
                <w:lang w:eastAsia="ru-RU"/>
              </w:rPr>
            </w:pPr>
            <w:r w:rsidRPr="000004FA">
              <w:rPr>
                <w:b/>
                <w:bCs/>
                <w:lang w:eastAsia="ru-RU"/>
              </w:rPr>
              <w:t>проведения</w:t>
            </w:r>
            <w:r w:rsidRPr="000004FA">
              <w:rPr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73ED" w:rsidRPr="000004FA" w:rsidRDefault="00BC73ED" w:rsidP="00AF54CF">
            <w:pPr>
              <w:jc w:val="center"/>
              <w:textAlignment w:val="baseline"/>
              <w:rPr>
                <w:lang w:eastAsia="ru-RU"/>
              </w:rPr>
            </w:pPr>
            <w:r w:rsidRPr="000004FA">
              <w:rPr>
                <w:b/>
                <w:bCs/>
                <w:lang w:eastAsia="ru-RU"/>
              </w:rPr>
              <w:t>Наименование мероприятия</w:t>
            </w:r>
            <w:r w:rsidRPr="000004FA">
              <w:rPr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73ED" w:rsidRPr="000004FA" w:rsidRDefault="00BC73ED" w:rsidP="00AF54CF">
            <w:pPr>
              <w:jc w:val="center"/>
              <w:textAlignment w:val="baseline"/>
              <w:rPr>
                <w:lang w:eastAsia="ru-RU"/>
              </w:rPr>
            </w:pPr>
            <w:r w:rsidRPr="000004FA">
              <w:rPr>
                <w:b/>
                <w:bCs/>
                <w:lang w:eastAsia="ru-RU"/>
              </w:rPr>
              <w:t>Форма проведения</w:t>
            </w:r>
            <w:r w:rsidRPr="000004FA">
              <w:rPr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73ED" w:rsidRPr="000004FA" w:rsidRDefault="00BC73ED" w:rsidP="00AF54CF">
            <w:pPr>
              <w:jc w:val="center"/>
              <w:textAlignment w:val="baseline"/>
              <w:rPr>
                <w:lang w:eastAsia="ru-RU"/>
              </w:rPr>
            </w:pPr>
            <w:r w:rsidRPr="000004FA">
              <w:rPr>
                <w:b/>
                <w:bCs/>
                <w:lang w:eastAsia="ru-RU"/>
              </w:rPr>
              <w:t>Место проведения</w:t>
            </w:r>
            <w:r w:rsidRPr="000004FA">
              <w:rPr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3ED" w:rsidRPr="000004FA" w:rsidRDefault="00BC73ED" w:rsidP="00AF54CF">
            <w:pPr>
              <w:jc w:val="center"/>
              <w:textAlignment w:val="baseline"/>
              <w:rPr>
                <w:lang w:eastAsia="ru-RU"/>
              </w:rPr>
            </w:pPr>
            <w:r w:rsidRPr="000004FA">
              <w:rPr>
                <w:b/>
                <w:bCs/>
                <w:lang w:eastAsia="ru-RU"/>
              </w:rPr>
              <w:t>Ответственный</w:t>
            </w:r>
            <w:r w:rsidRPr="000004FA">
              <w:rPr>
                <w:lang w:eastAsia="ru-RU"/>
              </w:rPr>
              <w:t> </w:t>
            </w:r>
          </w:p>
        </w:tc>
      </w:tr>
      <w:tr w:rsidR="00BC73ED" w:rsidRPr="00D7773D" w:rsidTr="003E1750">
        <w:trPr>
          <w:trHeight w:val="885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73ED" w:rsidRPr="000004FA" w:rsidRDefault="00BC73ED" w:rsidP="00AF54CF">
            <w:pPr>
              <w:jc w:val="center"/>
              <w:textAlignment w:val="baseline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Весь период</w:t>
            </w:r>
            <w:r w:rsidRPr="000004F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73ED" w:rsidRPr="000004FA" w:rsidRDefault="00BC73ED" w:rsidP="00AF54CF">
            <w:pPr>
              <w:jc w:val="center"/>
              <w:textAlignment w:val="baseline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14ч-17ч</w:t>
            </w:r>
            <w:r w:rsidRPr="000004F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73ED" w:rsidRPr="000004FA" w:rsidRDefault="00BC73ED" w:rsidP="00AF54CF">
            <w:pPr>
              <w:jc w:val="center"/>
              <w:textAlignment w:val="baseline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«Снежная горка» </w:t>
            </w:r>
            <w:r w:rsidRPr="000004F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73ED" w:rsidRPr="000004FA" w:rsidRDefault="00BC73ED" w:rsidP="00AF54CF">
            <w:pPr>
              <w:jc w:val="center"/>
              <w:textAlignment w:val="baseline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Книжная выставка</w:t>
            </w:r>
            <w:r w:rsidRPr="000004F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73ED" w:rsidRPr="000004FA" w:rsidRDefault="00BC73ED" w:rsidP="00AF54CF">
            <w:pPr>
              <w:jc w:val="center"/>
              <w:textAlignment w:val="baseline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библиотека</w:t>
            </w:r>
            <w:r w:rsidRPr="000004F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3ED" w:rsidRPr="000004FA" w:rsidRDefault="00BC73ED" w:rsidP="00AF54CF">
            <w:pPr>
              <w:jc w:val="center"/>
              <w:textAlignment w:val="baseline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библиотекарь</w:t>
            </w:r>
            <w:r w:rsidRPr="000004FA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C73ED" w:rsidRPr="00D7773D" w:rsidTr="003E1750">
        <w:trPr>
          <w:trHeight w:val="885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73ED" w:rsidRPr="000004FA" w:rsidRDefault="00BC73ED" w:rsidP="00AF54CF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1.12.19г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73ED" w:rsidRPr="000004FA" w:rsidRDefault="00BC73ED" w:rsidP="00AF54CF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15. 00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73ED" w:rsidRPr="000004FA" w:rsidRDefault="00BC73ED" w:rsidP="00AF54CF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«Спешите делать добро»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73ED" w:rsidRPr="000004FA" w:rsidRDefault="00BC73ED" w:rsidP="00AF54CF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Добровольческий рейд к Дню инвалидов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73ED" w:rsidRPr="000004FA" w:rsidRDefault="00BC73ED" w:rsidP="00AF54CF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с.Холмушино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3ED" w:rsidRPr="000004FA" w:rsidRDefault="00BC73ED" w:rsidP="00AF54CF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BC73ED" w:rsidRPr="00D7773D" w:rsidTr="003E1750">
        <w:trPr>
          <w:trHeight w:val="885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73ED" w:rsidRPr="000004FA" w:rsidRDefault="00BC73ED" w:rsidP="00AF54CF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11.12.19г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73ED" w:rsidRPr="000004FA" w:rsidRDefault="00BC73ED" w:rsidP="00AF54CF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Сообщу дополнительно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73ED" w:rsidRPr="000004FA" w:rsidRDefault="00BC73ED" w:rsidP="00AF54CF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 День конституции РФ.»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73ED" w:rsidRPr="000004FA" w:rsidRDefault="00BC73ED" w:rsidP="00AF54CF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Позновательный час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73ED" w:rsidRPr="000004FA" w:rsidRDefault="00BC73ED" w:rsidP="00AF54CF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3ED" w:rsidRPr="000004FA" w:rsidRDefault="00BC73ED" w:rsidP="00AF54CF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BC73ED" w:rsidRPr="00D7773D" w:rsidTr="003E1750">
        <w:trPr>
          <w:trHeight w:val="885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73ED" w:rsidRPr="000004FA" w:rsidRDefault="00BC73ED" w:rsidP="00AF54CF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24.12.19г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73ED" w:rsidRPr="000004FA" w:rsidRDefault="00BC73ED" w:rsidP="00AF54CF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73ED" w:rsidRPr="000004FA" w:rsidRDefault="00BC73ED" w:rsidP="00AF54CF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«Ёлочная игрушка»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73ED" w:rsidRPr="000004FA" w:rsidRDefault="00BC73ED" w:rsidP="00AF54CF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Поделки своими руками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73ED" w:rsidRPr="000004FA" w:rsidRDefault="00BC73ED" w:rsidP="00AF54CF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3ED" w:rsidRPr="000004FA" w:rsidRDefault="00BC73ED" w:rsidP="00AF54CF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BC73ED" w:rsidRPr="000004FA" w:rsidRDefault="00BC73ED" w:rsidP="00241715">
      <w:pPr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0004FA">
        <w:rPr>
          <w:sz w:val="28"/>
          <w:szCs w:val="28"/>
          <w:lang w:eastAsia="ru-RU"/>
        </w:rPr>
        <w:t> </w:t>
      </w:r>
    </w:p>
    <w:p w:rsidR="00BC73ED" w:rsidRDefault="00BC73ED" w:rsidP="00CD1BC9">
      <w:pPr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0004FA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>Библиотекарь с.Холмушино. Чечит Л.К.</w:t>
      </w:r>
    </w:p>
    <w:p w:rsidR="00BC73ED" w:rsidRDefault="00BC73ED" w:rsidP="00CD1BC9">
      <w:pPr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BC73ED" w:rsidRPr="00CD1BC9" w:rsidRDefault="00BC73ED" w:rsidP="00CD1BC9">
      <w:pPr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Segoe UI" w:hAnsi="Segoe UI" w:cs="Segoe UI"/>
          <w:sz w:val="18"/>
          <w:szCs w:val="18"/>
          <w:lang w:eastAsia="ru-RU"/>
        </w:rPr>
        <w:t xml:space="preserve">                                                                                </w:t>
      </w:r>
      <w:r w:rsidRPr="007E2DC8">
        <w:rPr>
          <w:b/>
          <w:sz w:val="28"/>
          <w:szCs w:val="28"/>
        </w:rPr>
        <w:t>План</w:t>
      </w:r>
    </w:p>
    <w:p w:rsidR="00BC73ED" w:rsidRPr="007E2DC8" w:rsidRDefault="00BC73ED" w:rsidP="00380ADD">
      <w:pPr>
        <w:jc w:val="center"/>
        <w:rPr>
          <w:b/>
          <w:sz w:val="28"/>
          <w:szCs w:val="28"/>
        </w:rPr>
      </w:pPr>
      <w:r w:rsidRPr="007E2DC8">
        <w:rPr>
          <w:b/>
          <w:sz w:val="28"/>
          <w:szCs w:val="28"/>
        </w:rPr>
        <w:t>социально-значимых мероприятий, проводимых в библиотеках</w:t>
      </w:r>
    </w:p>
    <w:p w:rsidR="00BC73ED" w:rsidRDefault="00BC73ED" w:rsidP="00380ADD">
      <w:pPr>
        <w:jc w:val="center"/>
        <w:rPr>
          <w:b/>
          <w:sz w:val="28"/>
          <w:szCs w:val="28"/>
        </w:rPr>
      </w:pPr>
      <w:r w:rsidRPr="007E2DC8">
        <w:rPr>
          <w:b/>
          <w:sz w:val="28"/>
          <w:szCs w:val="28"/>
        </w:rPr>
        <w:t xml:space="preserve">Усольского района на </w:t>
      </w:r>
      <w:r>
        <w:rPr>
          <w:b/>
          <w:sz w:val="28"/>
          <w:szCs w:val="28"/>
          <w:u w:val="single"/>
        </w:rPr>
        <w:t>декабрь</w:t>
      </w:r>
      <w:r w:rsidRPr="007E2DC8">
        <w:rPr>
          <w:b/>
          <w:sz w:val="28"/>
          <w:szCs w:val="28"/>
        </w:rPr>
        <w:t xml:space="preserve"> 2019 года</w:t>
      </w:r>
    </w:p>
    <w:p w:rsidR="00BC73ED" w:rsidRDefault="00BC73ED" w:rsidP="00380ADD">
      <w:pPr>
        <w:jc w:val="center"/>
        <w:rPr>
          <w:b/>
          <w:sz w:val="28"/>
          <w:szCs w:val="28"/>
        </w:rPr>
      </w:pPr>
    </w:p>
    <w:tbl>
      <w:tblPr>
        <w:tblW w:w="9993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1"/>
        <w:gridCol w:w="3544"/>
        <w:gridCol w:w="2268"/>
        <w:gridCol w:w="2410"/>
      </w:tblGrid>
      <w:tr w:rsidR="00BC73ED" w:rsidRPr="00E07128" w:rsidTr="009F593F">
        <w:trPr>
          <w:trHeight w:val="531"/>
        </w:trPr>
        <w:tc>
          <w:tcPr>
            <w:tcW w:w="1771" w:type="dxa"/>
          </w:tcPr>
          <w:p w:rsidR="00BC73ED" w:rsidRPr="00E07128" w:rsidRDefault="00BC73ED" w:rsidP="009F593F">
            <w:pPr>
              <w:rPr>
                <w:sz w:val="28"/>
                <w:szCs w:val="28"/>
              </w:rPr>
            </w:pPr>
            <w:r w:rsidRPr="00E07128">
              <w:rPr>
                <w:sz w:val="28"/>
                <w:szCs w:val="28"/>
              </w:rPr>
              <w:t>Учреждение</w:t>
            </w:r>
          </w:p>
        </w:tc>
        <w:tc>
          <w:tcPr>
            <w:tcW w:w="3544" w:type="dxa"/>
          </w:tcPr>
          <w:p w:rsidR="00BC73ED" w:rsidRPr="00E07128" w:rsidRDefault="00BC73ED" w:rsidP="009F593F">
            <w:pPr>
              <w:jc w:val="center"/>
              <w:rPr>
                <w:sz w:val="28"/>
                <w:szCs w:val="28"/>
              </w:rPr>
            </w:pPr>
            <w:r w:rsidRPr="00E07128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268" w:type="dxa"/>
          </w:tcPr>
          <w:p w:rsidR="00BC73ED" w:rsidRPr="00E07128" w:rsidRDefault="00BC73ED" w:rsidP="009F593F">
            <w:pPr>
              <w:jc w:val="center"/>
              <w:rPr>
                <w:sz w:val="28"/>
                <w:szCs w:val="28"/>
              </w:rPr>
            </w:pPr>
            <w:r w:rsidRPr="00E07128">
              <w:rPr>
                <w:sz w:val="28"/>
                <w:szCs w:val="28"/>
              </w:rPr>
              <w:t>Дата, время и</w:t>
            </w:r>
          </w:p>
          <w:p w:rsidR="00BC73ED" w:rsidRPr="00E07128" w:rsidRDefault="00BC73ED" w:rsidP="009F593F">
            <w:pPr>
              <w:jc w:val="center"/>
              <w:rPr>
                <w:b/>
                <w:sz w:val="28"/>
                <w:szCs w:val="28"/>
              </w:rPr>
            </w:pPr>
            <w:r w:rsidRPr="00E07128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</w:tcPr>
          <w:p w:rsidR="00BC73ED" w:rsidRPr="00E07128" w:rsidRDefault="00BC73ED" w:rsidP="009F593F">
            <w:pPr>
              <w:rPr>
                <w:sz w:val="28"/>
                <w:szCs w:val="28"/>
              </w:rPr>
            </w:pPr>
            <w:r w:rsidRPr="00E07128">
              <w:rPr>
                <w:sz w:val="28"/>
                <w:szCs w:val="28"/>
              </w:rPr>
              <w:t>Ответственные</w:t>
            </w:r>
          </w:p>
          <w:p w:rsidR="00BC73ED" w:rsidRPr="00E07128" w:rsidRDefault="00BC73ED" w:rsidP="009F59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73ED" w:rsidRPr="00E07128" w:rsidTr="009F593F">
        <w:trPr>
          <w:trHeight w:val="411"/>
        </w:trPr>
        <w:tc>
          <w:tcPr>
            <w:tcW w:w="9993" w:type="dxa"/>
            <w:gridSpan w:val="4"/>
          </w:tcPr>
          <w:p w:rsidR="00BC73ED" w:rsidRPr="00E07128" w:rsidRDefault="00BC73ED" w:rsidP="009F593F">
            <w:pPr>
              <w:jc w:val="center"/>
              <w:rPr>
                <w:b/>
                <w:sz w:val="28"/>
                <w:szCs w:val="28"/>
              </w:rPr>
            </w:pPr>
            <w:r w:rsidRPr="00E07128">
              <w:rPr>
                <w:b/>
                <w:sz w:val="28"/>
                <w:szCs w:val="28"/>
              </w:rPr>
              <w:t>Тайтурское муниципальное образование</w:t>
            </w:r>
          </w:p>
        </w:tc>
      </w:tr>
      <w:tr w:rsidR="00BC73ED" w:rsidRPr="00E07128" w:rsidTr="009F593F">
        <w:trPr>
          <w:trHeight w:val="411"/>
        </w:trPr>
        <w:tc>
          <w:tcPr>
            <w:tcW w:w="1771" w:type="dxa"/>
            <w:vMerge w:val="restart"/>
          </w:tcPr>
          <w:p w:rsidR="00BC73ED" w:rsidRPr="00E07128" w:rsidRDefault="00BC73ED" w:rsidP="009F593F">
            <w:pPr>
              <w:rPr>
                <w:sz w:val="28"/>
                <w:szCs w:val="28"/>
              </w:rPr>
            </w:pPr>
            <w:r w:rsidRPr="00E07128">
              <w:rPr>
                <w:sz w:val="28"/>
                <w:szCs w:val="28"/>
              </w:rPr>
              <w:t xml:space="preserve">Библиотека </w:t>
            </w:r>
          </w:p>
          <w:p w:rsidR="00BC73ED" w:rsidRPr="00E07128" w:rsidRDefault="00BC73ED" w:rsidP="009F593F">
            <w:pPr>
              <w:rPr>
                <w:sz w:val="28"/>
                <w:szCs w:val="28"/>
              </w:rPr>
            </w:pPr>
            <w:r w:rsidRPr="00E07128">
              <w:rPr>
                <w:sz w:val="28"/>
                <w:szCs w:val="28"/>
              </w:rPr>
              <w:t>д. Буреть</w:t>
            </w:r>
          </w:p>
        </w:tc>
        <w:tc>
          <w:tcPr>
            <w:tcW w:w="3544" w:type="dxa"/>
          </w:tcPr>
          <w:p w:rsidR="00BC73ED" w:rsidRPr="00E07128" w:rsidRDefault="00BC73ED" w:rsidP="009F593F">
            <w:pPr>
              <w:rPr>
                <w:sz w:val="28"/>
                <w:szCs w:val="28"/>
              </w:rPr>
            </w:pPr>
            <w:r w:rsidRPr="00E07128">
              <w:rPr>
                <w:sz w:val="28"/>
                <w:szCs w:val="28"/>
              </w:rPr>
              <w:t>Литературно – игровая программа «Снежные сказки»</w:t>
            </w:r>
          </w:p>
        </w:tc>
        <w:tc>
          <w:tcPr>
            <w:tcW w:w="2268" w:type="dxa"/>
          </w:tcPr>
          <w:p w:rsidR="00BC73ED" w:rsidRPr="00E07128" w:rsidRDefault="00BC73ED" w:rsidP="009F593F">
            <w:pPr>
              <w:rPr>
                <w:sz w:val="28"/>
                <w:szCs w:val="28"/>
              </w:rPr>
            </w:pPr>
            <w:r w:rsidRPr="00E07128">
              <w:rPr>
                <w:sz w:val="28"/>
                <w:szCs w:val="28"/>
              </w:rPr>
              <w:t>16.12.2019 г.</w:t>
            </w:r>
          </w:p>
          <w:p w:rsidR="00BC73ED" w:rsidRPr="00E07128" w:rsidRDefault="00BC73ED" w:rsidP="009F593F">
            <w:pPr>
              <w:rPr>
                <w:sz w:val="28"/>
                <w:szCs w:val="28"/>
              </w:rPr>
            </w:pPr>
            <w:r w:rsidRPr="00E07128">
              <w:rPr>
                <w:sz w:val="28"/>
                <w:szCs w:val="28"/>
              </w:rPr>
              <w:t>15.00</w:t>
            </w:r>
          </w:p>
          <w:p w:rsidR="00BC73ED" w:rsidRPr="00E07128" w:rsidRDefault="00BC73ED" w:rsidP="009F593F">
            <w:pPr>
              <w:rPr>
                <w:sz w:val="28"/>
                <w:szCs w:val="28"/>
              </w:rPr>
            </w:pPr>
            <w:r w:rsidRPr="00E07128">
              <w:rPr>
                <w:sz w:val="28"/>
                <w:szCs w:val="28"/>
              </w:rPr>
              <w:t>(библиотека)</w:t>
            </w:r>
          </w:p>
        </w:tc>
        <w:tc>
          <w:tcPr>
            <w:tcW w:w="2410" w:type="dxa"/>
          </w:tcPr>
          <w:p w:rsidR="00BC73ED" w:rsidRPr="00E07128" w:rsidRDefault="00BC73ED" w:rsidP="009F593F">
            <w:pPr>
              <w:rPr>
                <w:sz w:val="28"/>
                <w:szCs w:val="28"/>
              </w:rPr>
            </w:pPr>
          </w:p>
          <w:p w:rsidR="00BC73ED" w:rsidRPr="00E07128" w:rsidRDefault="00BC73ED" w:rsidP="009F593F">
            <w:pPr>
              <w:rPr>
                <w:sz w:val="28"/>
                <w:szCs w:val="28"/>
              </w:rPr>
            </w:pPr>
            <w:r w:rsidRPr="00E07128">
              <w:rPr>
                <w:sz w:val="28"/>
                <w:szCs w:val="28"/>
              </w:rPr>
              <w:t>Коломиец В.В.</w:t>
            </w:r>
          </w:p>
          <w:p w:rsidR="00BC73ED" w:rsidRPr="00E07128" w:rsidRDefault="00BC73ED" w:rsidP="009F593F">
            <w:pPr>
              <w:rPr>
                <w:sz w:val="28"/>
                <w:szCs w:val="28"/>
              </w:rPr>
            </w:pPr>
          </w:p>
        </w:tc>
      </w:tr>
      <w:tr w:rsidR="00BC73ED" w:rsidRPr="00E07128" w:rsidTr="009F593F">
        <w:trPr>
          <w:trHeight w:val="411"/>
        </w:trPr>
        <w:tc>
          <w:tcPr>
            <w:tcW w:w="1771" w:type="dxa"/>
            <w:vMerge/>
          </w:tcPr>
          <w:p w:rsidR="00BC73ED" w:rsidRPr="00E07128" w:rsidRDefault="00BC73ED" w:rsidP="009F593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C73ED" w:rsidRPr="00E07128" w:rsidRDefault="00BC73ED" w:rsidP="009F593F">
            <w:pPr>
              <w:rPr>
                <w:sz w:val="28"/>
                <w:szCs w:val="28"/>
              </w:rPr>
            </w:pPr>
            <w:r w:rsidRPr="00E07128">
              <w:rPr>
                <w:sz w:val="28"/>
                <w:szCs w:val="28"/>
              </w:rPr>
              <w:t>Мастер- класс по поделке елочных шариков, снежинок «Наш шарик елки новогодней!»</w:t>
            </w:r>
          </w:p>
        </w:tc>
        <w:tc>
          <w:tcPr>
            <w:tcW w:w="2268" w:type="dxa"/>
          </w:tcPr>
          <w:p w:rsidR="00BC73ED" w:rsidRPr="00E07128" w:rsidRDefault="00BC73ED" w:rsidP="009F593F">
            <w:pPr>
              <w:rPr>
                <w:sz w:val="28"/>
                <w:szCs w:val="28"/>
              </w:rPr>
            </w:pPr>
            <w:r w:rsidRPr="00E07128">
              <w:rPr>
                <w:sz w:val="28"/>
                <w:szCs w:val="28"/>
              </w:rPr>
              <w:t>19.12.2019 г.</w:t>
            </w:r>
          </w:p>
          <w:p w:rsidR="00BC73ED" w:rsidRPr="00E07128" w:rsidRDefault="00BC73ED" w:rsidP="009F593F">
            <w:pPr>
              <w:rPr>
                <w:sz w:val="28"/>
                <w:szCs w:val="28"/>
              </w:rPr>
            </w:pPr>
            <w:r w:rsidRPr="00E07128">
              <w:rPr>
                <w:sz w:val="28"/>
                <w:szCs w:val="28"/>
              </w:rPr>
              <w:t>14.30</w:t>
            </w:r>
          </w:p>
          <w:p w:rsidR="00BC73ED" w:rsidRPr="00E07128" w:rsidRDefault="00BC73ED" w:rsidP="009F593F">
            <w:pPr>
              <w:rPr>
                <w:sz w:val="28"/>
                <w:szCs w:val="28"/>
              </w:rPr>
            </w:pPr>
            <w:r w:rsidRPr="00E07128">
              <w:rPr>
                <w:sz w:val="28"/>
                <w:szCs w:val="28"/>
              </w:rPr>
              <w:t>(библиотека)</w:t>
            </w:r>
          </w:p>
        </w:tc>
        <w:tc>
          <w:tcPr>
            <w:tcW w:w="2410" w:type="dxa"/>
          </w:tcPr>
          <w:p w:rsidR="00BC73ED" w:rsidRPr="00E07128" w:rsidRDefault="00BC73ED" w:rsidP="009F593F">
            <w:pPr>
              <w:rPr>
                <w:sz w:val="28"/>
                <w:szCs w:val="28"/>
              </w:rPr>
            </w:pPr>
          </w:p>
          <w:p w:rsidR="00BC73ED" w:rsidRPr="00E07128" w:rsidRDefault="00BC73ED" w:rsidP="009F593F">
            <w:pPr>
              <w:rPr>
                <w:sz w:val="28"/>
                <w:szCs w:val="28"/>
              </w:rPr>
            </w:pPr>
            <w:r w:rsidRPr="00E07128">
              <w:rPr>
                <w:sz w:val="28"/>
                <w:szCs w:val="28"/>
              </w:rPr>
              <w:t>Коломиец В.В.</w:t>
            </w:r>
          </w:p>
        </w:tc>
      </w:tr>
      <w:tr w:rsidR="00BC73ED" w:rsidRPr="00E07128" w:rsidTr="009F593F">
        <w:trPr>
          <w:trHeight w:val="411"/>
        </w:trPr>
        <w:tc>
          <w:tcPr>
            <w:tcW w:w="1771" w:type="dxa"/>
            <w:vMerge/>
          </w:tcPr>
          <w:p w:rsidR="00BC73ED" w:rsidRPr="00E07128" w:rsidRDefault="00BC73ED" w:rsidP="009F593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C73ED" w:rsidRPr="00E07128" w:rsidRDefault="00BC73ED" w:rsidP="009F593F">
            <w:pPr>
              <w:rPr>
                <w:sz w:val="28"/>
                <w:szCs w:val="28"/>
              </w:rPr>
            </w:pPr>
            <w:r w:rsidRPr="00E07128">
              <w:rPr>
                <w:sz w:val="28"/>
                <w:szCs w:val="28"/>
              </w:rPr>
              <w:t xml:space="preserve"> Мультпарад «Самый сказочный праздник!»</w:t>
            </w:r>
          </w:p>
        </w:tc>
        <w:tc>
          <w:tcPr>
            <w:tcW w:w="2268" w:type="dxa"/>
          </w:tcPr>
          <w:p w:rsidR="00BC73ED" w:rsidRPr="00E07128" w:rsidRDefault="00BC73ED" w:rsidP="009F593F">
            <w:pPr>
              <w:rPr>
                <w:sz w:val="28"/>
                <w:szCs w:val="28"/>
              </w:rPr>
            </w:pPr>
            <w:r w:rsidRPr="00E07128">
              <w:rPr>
                <w:sz w:val="28"/>
                <w:szCs w:val="28"/>
              </w:rPr>
              <w:t>24.12.2019 г.</w:t>
            </w:r>
          </w:p>
          <w:p w:rsidR="00BC73ED" w:rsidRPr="00E07128" w:rsidRDefault="00BC73ED" w:rsidP="009F593F">
            <w:pPr>
              <w:rPr>
                <w:sz w:val="28"/>
                <w:szCs w:val="28"/>
              </w:rPr>
            </w:pPr>
            <w:r w:rsidRPr="00E07128">
              <w:rPr>
                <w:sz w:val="28"/>
                <w:szCs w:val="28"/>
              </w:rPr>
              <w:t>14.30</w:t>
            </w:r>
          </w:p>
          <w:p w:rsidR="00BC73ED" w:rsidRPr="00E07128" w:rsidRDefault="00BC73ED" w:rsidP="009F593F">
            <w:pPr>
              <w:rPr>
                <w:sz w:val="28"/>
                <w:szCs w:val="28"/>
              </w:rPr>
            </w:pPr>
            <w:r w:rsidRPr="00E07128">
              <w:rPr>
                <w:sz w:val="28"/>
                <w:szCs w:val="28"/>
              </w:rPr>
              <w:t>(библиотека)</w:t>
            </w:r>
          </w:p>
        </w:tc>
        <w:tc>
          <w:tcPr>
            <w:tcW w:w="2410" w:type="dxa"/>
          </w:tcPr>
          <w:p w:rsidR="00BC73ED" w:rsidRPr="00E07128" w:rsidRDefault="00BC73ED" w:rsidP="009F593F">
            <w:pPr>
              <w:rPr>
                <w:sz w:val="28"/>
                <w:szCs w:val="28"/>
              </w:rPr>
            </w:pPr>
          </w:p>
          <w:p w:rsidR="00BC73ED" w:rsidRPr="00E07128" w:rsidRDefault="00BC73ED" w:rsidP="009F593F">
            <w:pPr>
              <w:rPr>
                <w:sz w:val="28"/>
                <w:szCs w:val="28"/>
              </w:rPr>
            </w:pPr>
            <w:r w:rsidRPr="00E07128">
              <w:rPr>
                <w:sz w:val="28"/>
                <w:szCs w:val="28"/>
              </w:rPr>
              <w:t>Коломиец В.В.</w:t>
            </w:r>
          </w:p>
          <w:p w:rsidR="00BC73ED" w:rsidRPr="00E07128" w:rsidRDefault="00BC73ED" w:rsidP="009F593F">
            <w:pPr>
              <w:rPr>
                <w:sz w:val="28"/>
                <w:szCs w:val="28"/>
              </w:rPr>
            </w:pPr>
          </w:p>
        </w:tc>
      </w:tr>
    </w:tbl>
    <w:p w:rsidR="00BC73ED" w:rsidRPr="00A6074C" w:rsidRDefault="00BC73ED" w:rsidP="00380ADD">
      <w:pPr>
        <w:rPr>
          <w:sz w:val="28"/>
          <w:szCs w:val="28"/>
        </w:rPr>
      </w:pPr>
    </w:p>
    <w:p w:rsidR="00BC73ED" w:rsidRDefault="00BC73ED" w:rsidP="00EA7D6F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>Библиотекарь д. Буреть  Коломиец В.В.</w:t>
      </w:r>
    </w:p>
    <w:p w:rsidR="00BC73ED" w:rsidRDefault="00BC73ED" w:rsidP="00EA7D6F">
      <w:pPr>
        <w:tabs>
          <w:tab w:val="left" w:pos="2550"/>
        </w:tabs>
        <w:rPr>
          <w:sz w:val="28"/>
          <w:szCs w:val="28"/>
        </w:rPr>
      </w:pPr>
    </w:p>
    <w:p w:rsidR="00BC73ED" w:rsidRDefault="00BC73ED" w:rsidP="00EA7D6F">
      <w:pPr>
        <w:tabs>
          <w:tab w:val="left" w:pos="2550"/>
        </w:tabs>
        <w:rPr>
          <w:sz w:val="28"/>
          <w:szCs w:val="28"/>
        </w:rPr>
      </w:pPr>
    </w:p>
    <w:p w:rsidR="00BC73ED" w:rsidRPr="00EA7D6F" w:rsidRDefault="00BC73ED" w:rsidP="00EA7D6F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BC73ED" w:rsidRPr="000004FA" w:rsidRDefault="00BC73ED" w:rsidP="00CD1BC9">
      <w:pPr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0004FA">
        <w:rPr>
          <w:sz w:val="28"/>
          <w:szCs w:val="28"/>
          <w:lang w:eastAsia="ru-RU"/>
        </w:rPr>
        <w:t>План работы </w:t>
      </w:r>
    </w:p>
    <w:p w:rsidR="00BC73ED" w:rsidRPr="000004FA" w:rsidRDefault="00BC73ED" w:rsidP="00CD1BC9">
      <w:pPr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0004FA">
        <w:rPr>
          <w:sz w:val="28"/>
          <w:szCs w:val="28"/>
          <w:lang w:eastAsia="ru-RU"/>
        </w:rPr>
        <w:t>МКУК «Тайтурский КСК» </w:t>
      </w:r>
    </w:p>
    <w:p w:rsidR="00BC73ED" w:rsidRPr="000004FA" w:rsidRDefault="00BC73ED" w:rsidP="00CD1BC9">
      <w:pPr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sz w:val="28"/>
          <w:szCs w:val="28"/>
          <w:lang w:eastAsia="ru-RU"/>
        </w:rPr>
        <w:t xml:space="preserve">СПОРТ- ИНСТРУКТОРА </w:t>
      </w:r>
      <w:r w:rsidRPr="000004FA">
        <w:rPr>
          <w:sz w:val="28"/>
          <w:szCs w:val="28"/>
          <w:lang w:eastAsia="ru-RU"/>
        </w:rPr>
        <w:t> </w:t>
      </w:r>
    </w:p>
    <w:p w:rsidR="00BC73ED" w:rsidRDefault="00BC73ED" w:rsidP="00CD1BC9">
      <w:pPr>
        <w:jc w:val="center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>НА</w:t>
      </w:r>
      <w:r w:rsidRPr="36AC0CBE">
        <w:rPr>
          <w:sz w:val="28"/>
          <w:szCs w:val="28"/>
          <w:lang w:eastAsia="ru-RU"/>
        </w:rPr>
        <w:t>__ДЕКАБРЬ_____________ месяц   2019год </w:t>
      </w:r>
    </w:p>
    <w:p w:rsidR="00BC73ED" w:rsidRDefault="00BC73ED" w:rsidP="00EA7D6F">
      <w:pPr>
        <w:jc w:val="center"/>
        <w:rPr>
          <w:b/>
          <w:sz w:val="28"/>
          <w:szCs w:val="28"/>
        </w:rPr>
      </w:pPr>
    </w:p>
    <w:p w:rsidR="00BC73ED" w:rsidRDefault="00BC73ED" w:rsidP="00CD1BC9">
      <w:pPr>
        <w:jc w:val="center"/>
        <w:rPr>
          <w:b/>
          <w:sz w:val="28"/>
          <w:szCs w:val="28"/>
        </w:rPr>
      </w:pPr>
    </w:p>
    <w:p w:rsidR="00BC73ED" w:rsidRDefault="00BC73ED" w:rsidP="00EA7D6F">
      <w:pPr>
        <w:jc w:val="center"/>
        <w:rPr>
          <w:b/>
          <w:sz w:val="28"/>
          <w:szCs w:val="28"/>
        </w:rPr>
      </w:pPr>
    </w:p>
    <w:tbl>
      <w:tblPr>
        <w:tblW w:w="9993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1"/>
        <w:gridCol w:w="3544"/>
        <w:gridCol w:w="2268"/>
        <w:gridCol w:w="2410"/>
      </w:tblGrid>
      <w:tr w:rsidR="00BC73ED" w:rsidRPr="0006710A" w:rsidTr="00447745">
        <w:trPr>
          <w:trHeight w:val="531"/>
        </w:trPr>
        <w:tc>
          <w:tcPr>
            <w:tcW w:w="1771" w:type="dxa"/>
          </w:tcPr>
          <w:p w:rsidR="00BC73ED" w:rsidRPr="0006710A" w:rsidRDefault="00BC73ED" w:rsidP="00447745">
            <w:pPr>
              <w:rPr>
                <w:sz w:val="28"/>
                <w:szCs w:val="28"/>
              </w:rPr>
            </w:pPr>
            <w:r w:rsidRPr="0006710A">
              <w:rPr>
                <w:sz w:val="28"/>
                <w:szCs w:val="28"/>
              </w:rPr>
              <w:t>Учреждение</w:t>
            </w:r>
          </w:p>
        </w:tc>
        <w:tc>
          <w:tcPr>
            <w:tcW w:w="3544" w:type="dxa"/>
          </w:tcPr>
          <w:p w:rsidR="00BC73ED" w:rsidRPr="0006710A" w:rsidRDefault="00BC73ED" w:rsidP="00447745">
            <w:pPr>
              <w:jc w:val="center"/>
              <w:rPr>
                <w:sz w:val="28"/>
                <w:szCs w:val="28"/>
              </w:rPr>
            </w:pPr>
            <w:r w:rsidRPr="0006710A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268" w:type="dxa"/>
          </w:tcPr>
          <w:p w:rsidR="00BC73ED" w:rsidRPr="0006710A" w:rsidRDefault="00BC73ED" w:rsidP="00447745">
            <w:pPr>
              <w:jc w:val="center"/>
              <w:rPr>
                <w:sz w:val="28"/>
                <w:szCs w:val="28"/>
              </w:rPr>
            </w:pPr>
            <w:r w:rsidRPr="0006710A">
              <w:rPr>
                <w:sz w:val="28"/>
                <w:szCs w:val="28"/>
              </w:rPr>
              <w:t>Дата, время и</w:t>
            </w:r>
          </w:p>
          <w:p w:rsidR="00BC73ED" w:rsidRPr="0006710A" w:rsidRDefault="00BC73ED" w:rsidP="00447745">
            <w:pPr>
              <w:jc w:val="center"/>
              <w:rPr>
                <w:b/>
                <w:sz w:val="28"/>
                <w:szCs w:val="28"/>
              </w:rPr>
            </w:pPr>
            <w:r w:rsidRPr="0006710A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</w:tcPr>
          <w:p w:rsidR="00BC73ED" w:rsidRPr="0006710A" w:rsidRDefault="00BC73ED" w:rsidP="00447745">
            <w:pPr>
              <w:rPr>
                <w:sz w:val="28"/>
                <w:szCs w:val="28"/>
              </w:rPr>
            </w:pPr>
            <w:r w:rsidRPr="0006710A">
              <w:rPr>
                <w:sz w:val="28"/>
                <w:szCs w:val="28"/>
              </w:rPr>
              <w:t>Ответственные</w:t>
            </w:r>
          </w:p>
          <w:p w:rsidR="00BC73ED" w:rsidRPr="0006710A" w:rsidRDefault="00BC73ED" w:rsidP="004477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73ED" w:rsidRPr="0006710A" w:rsidTr="00447745">
        <w:trPr>
          <w:trHeight w:val="411"/>
        </w:trPr>
        <w:tc>
          <w:tcPr>
            <w:tcW w:w="9993" w:type="dxa"/>
            <w:gridSpan w:val="4"/>
          </w:tcPr>
          <w:p w:rsidR="00BC73ED" w:rsidRPr="0006710A" w:rsidRDefault="00BC73ED" w:rsidP="00447745">
            <w:pPr>
              <w:jc w:val="center"/>
              <w:rPr>
                <w:b/>
                <w:sz w:val="28"/>
                <w:szCs w:val="28"/>
              </w:rPr>
            </w:pPr>
            <w:r w:rsidRPr="0006710A">
              <w:rPr>
                <w:b/>
                <w:sz w:val="28"/>
                <w:szCs w:val="28"/>
              </w:rPr>
              <w:t>Тайтурское муниципальное образование</w:t>
            </w:r>
          </w:p>
        </w:tc>
      </w:tr>
      <w:tr w:rsidR="00BC73ED" w:rsidRPr="0006710A" w:rsidTr="00447745">
        <w:trPr>
          <w:trHeight w:val="411"/>
        </w:trPr>
        <w:tc>
          <w:tcPr>
            <w:tcW w:w="1771" w:type="dxa"/>
            <w:vMerge w:val="restart"/>
          </w:tcPr>
          <w:p w:rsidR="00BC73ED" w:rsidRPr="0006710A" w:rsidRDefault="00BC73ED" w:rsidP="00447745">
            <w:pPr>
              <w:rPr>
                <w:sz w:val="28"/>
                <w:szCs w:val="28"/>
              </w:rPr>
            </w:pPr>
            <w:r w:rsidRPr="0006710A">
              <w:rPr>
                <w:sz w:val="28"/>
                <w:szCs w:val="28"/>
              </w:rPr>
              <w:t xml:space="preserve">Спорт инструктор </w:t>
            </w:r>
          </w:p>
          <w:p w:rsidR="00BC73ED" w:rsidRPr="0006710A" w:rsidRDefault="00BC73ED" w:rsidP="00447745">
            <w:pPr>
              <w:rPr>
                <w:sz w:val="28"/>
                <w:szCs w:val="28"/>
              </w:rPr>
            </w:pPr>
            <w:r w:rsidRPr="0006710A">
              <w:rPr>
                <w:sz w:val="28"/>
                <w:szCs w:val="28"/>
              </w:rPr>
              <w:t>д. Буреть</w:t>
            </w:r>
          </w:p>
        </w:tc>
        <w:tc>
          <w:tcPr>
            <w:tcW w:w="3544" w:type="dxa"/>
          </w:tcPr>
          <w:p w:rsidR="00BC73ED" w:rsidRPr="0006710A" w:rsidRDefault="00BC73ED" w:rsidP="00447745">
            <w:pPr>
              <w:rPr>
                <w:sz w:val="28"/>
                <w:szCs w:val="28"/>
              </w:rPr>
            </w:pPr>
            <w:r w:rsidRPr="0006710A">
              <w:rPr>
                <w:sz w:val="28"/>
                <w:szCs w:val="28"/>
              </w:rPr>
              <w:t>«Мы мороза не боимся, мы играем, веселимся!» Спортивная, развлекательная программа для детей.</w:t>
            </w:r>
          </w:p>
        </w:tc>
        <w:tc>
          <w:tcPr>
            <w:tcW w:w="2268" w:type="dxa"/>
          </w:tcPr>
          <w:p w:rsidR="00BC73ED" w:rsidRPr="0006710A" w:rsidRDefault="00BC73ED" w:rsidP="00447745">
            <w:pPr>
              <w:rPr>
                <w:sz w:val="28"/>
                <w:szCs w:val="28"/>
              </w:rPr>
            </w:pPr>
            <w:r w:rsidRPr="0006710A">
              <w:rPr>
                <w:sz w:val="28"/>
                <w:szCs w:val="28"/>
              </w:rPr>
              <w:t>6.12.2019 г.</w:t>
            </w:r>
          </w:p>
          <w:p w:rsidR="00BC73ED" w:rsidRPr="0006710A" w:rsidRDefault="00BC73ED" w:rsidP="00447745">
            <w:pPr>
              <w:rPr>
                <w:sz w:val="28"/>
                <w:szCs w:val="28"/>
              </w:rPr>
            </w:pPr>
            <w:r w:rsidRPr="0006710A">
              <w:rPr>
                <w:sz w:val="28"/>
                <w:szCs w:val="28"/>
              </w:rPr>
              <w:t>15.00</w:t>
            </w:r>
          </w:p>
          <w:p w:rsidR="00BC73ED" w:rsidRPr="0006710A" w:rsidRDefault="00BC73ED" w:rsidP="00447745">
            <w:pPr>
              <w:rPr>
                <w:sz w:val="28"/>
                <w:szCs w:val="28"/>
              </w:rPr>
            </w:pPr>
            <w:r w:rsidRPr="0006710A">
              <w:rPr>
                <w:sz w:val="28"/>
                <w:szCs w:val="28"/>
              </w:rPr>
              <w:t>(территория клуба)</w:t>
            </w:r>
          </w:p>
        </w:tc>
        <w:tc>
          <w:tcPr>
            <w:tcW w:w="2410" w:type="dxa"/>
          </w:tcPr>
          <w:p w:rsidR="00BC73ED" w:rsidRPr="0006710A" w:rsidRDefault="00BC73ED" w:rsidP="00447745">
            <w:pPr>
              <w:rPr>
                <w:sz w:val="28"/>
                <w:szCs w:val="28"/>
              </w:rPr>
            </w:pPr>
          </w:p>
          <w:p w:rsidR="00BC73ED" w:rsidRPr="0006710A" w:rsidRDefault="00BC73ED" w:rsidP="00447745">
            <w:pPr>
              <w:rPr>
                <w:sz w:val="28"/>
                <w:szCs w:val="28"/>
              </w:rPr>
            </w:pPr>
            <w:r w:rsidRPr="0006710A">
              <w:rPr>
                <w:sz w:val="28"/>
                <w:szCs w:val="28"/>
              </w:rPr>
              <w:t>Кайбелева Н.В.</w:t>
            </w:r>
          </w:p>
        </w:tc>
      </w:tr>
      <w:tr w:rsidR="00BC73ED" w:rsidRPr="0006710A" w:rsidTr="00447745">
        <w:trPr>
          <w:trHeight w:val="411"/>
        </w:trPr>
        <w:tc>
          <w:tcPr>
            <w:tcW w:w="1771" w:type="dxa"/>
            <w:vMerge/>
          </w:tcPr>
          <w:p w:rsidR="00BC73ED" w:rsidRPr="0006710A" w:rsidRDefault="00BC73ED" w:rsidP="0044774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C73ED" w:rsidRPr="0006710A" w:rsidRDefault="00BC73ED" w:rsidP="00447745">
            <w:pPr>
              <w:rPr>
                <w:sz w:val="28"/>
                <w:szCs w:val="28"/>
              </w:rPr>
            </w:pPr>
            <w:r w:rsidRPr="0006710A">
              <w:rPr>
                <w:sz w:val="28"/>
                <w:szCs w:val="28"/>
              </w:rPr>
              <w:t>Спортивно -игровая программа «Забавы зимушки – зимы!!!»</w:t>
            </w:r>
          </w:p>
        </w:tc>
        <w:tc>
          <w:tcPr>
            <w:tcW w:w="2268" w:type="dxa"/>
          </w:tcPr>
          <w:p w:rsidR="00BC73ED" w:rsidRPr="0006710A" w:rsidRDefault="00BC73ED" w:rsidP="00447745">
            <w:pPr>
              <w:rPr>
                <w:sz w:val="28"/>
                <w:szCs w:val="28"/>
              </w:rPr>
            </w:pPr>
            <w:r w:rsidRPr="0006710A">
              <w:rPr>
                <w:sz w:val="28"/>
                <w:szCs w:val="28"/>
              </w:rPr>
              <w:t>18.12.2019 г.</w:t>
            </w:r>
          </w:p>
          <w:p w:rsidR="00BC73ED" w:rsidRPr="0006710A" w:rsidRDefault="00BC73ED" w:rsidP="00447745">
            <w:pPr>
              <w:rPr>
                <w:sz w:val="28"/>
                <w:szCs w:val="28"/>
              </w:rPr>
            </w:pPr>
            <w:r w:rsidRPr="0006710A">
              <w:rPr>
                <w:sz w:val="28"/>
                <w:szCs w:val="28"/>
              </w:rPr>
              <w:t>13.00</w:t>
            </w:r>
          </w:p>
          <w:p w:rsidR="00BC73ED" w:rsidRPr="0006710A" w:rsidRDefault="00BC73ED" w:rsidP="00447745">
            <w:pPr>
              <w:rPr>
                <w:sz w:val="28"/>
                <w:szCs w:val="28"/>
              </w:rPr>
            </w:pPr>
            <w:r w:rsidRPr="0006710A">
              <w:rPr>
                <w:sz w:val="28"/>
                <w:szCs w:val="28"/>
              </w:rPr>
              <w:t>(территория клуба)</w:t>
            </w:r>
          </w:p>
        </w:tc>
        <w:tc>
          <w:tcPr>
            <w:tcW w:w="2410" w:type="dxa"/>
          </w:tcPr>
          <w:p w:rsidR="00BC73ED" w:rsidRPr="0006710A" w:rsidRDefault="00BC73ED" w:rsidP="00447745">
            <w:pPr>
              <w:rPr>
                <w:sz w:val="28"/>
                <w:szCs w:val="28"/>
              </w:rPr>
            </w:pPr>
          </w:p>
          <w:p w:rsidR="00BC73ED" w:rsidRPr="0006710A" w:rsidRDefault="00BC73ED" w:rsidP="00447745">
            <w:pPr>
              <w:rPr>
                <w:sz w:val="28"/>
                <w:szCs w:val="28"/>
              </w:rPr>
            </w:pPr>
            <w:r w:rsidRPr="0006710A">
              <w:rPr>
                <w:sz w:val="28"/>
                <w:szCs w:val="28"/>
              </w:rPr>
              <w:t>Кайбелева Н.В.</w:t>
            </w:r>
          </w:p>
        </w:tc>
      </w:tr>
    </w:tbl>
    <w:p w:rsidR="00BC73ED" w:rsidRDefault="00BC73ED" w:rsidP="00EA7D6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Спорт-инструктор Кайбелева Н.В.                     </w:t>
      </w:r>
    </w:p>
    <w:p w:rsidR="00BC73ED" w:rsidRPr="00A6074C" w:rsidRDefault="00BC73ED" w:rsidP="00EA7D6F">
      <w:pPr>
        <w:rPr>
          <w:sz w:val="28"/>
          <w:szCs w:val="28"/>
        </w:rPr>
      </w:pPr>
    </w:p>
    <w:p w:rsidR="00BC73ED" w:rsidRPr="00A6074C" w:rsidRDefault="00BC73ED" w:rsidP="00EA7D6F">
      <w:pPr>
        <w:rPr>
          <w:sz w:val="28"/>
          <w:szCs w:val="28"/>
        </w:rPr>
      </w:pPr>
    </w:p>
    <w:p w:rsidR="00BC73ED" w:rsidRPr="00A6074C" w:rsidRDefault="00BC73ED" w:rsidP="00EA7D6F">
      <w:pPr>
        <w:rPr>
          <w:sz w:val="28"/>
          <w:szCs w:val="28"/>
        </w:rPr>
      </w:pPr>
    </w:p>
    <w:p w:rsidR="00BC73ED" w:rsidRDefault="00BC73ED" w:rsidP="00EA7D6F">
      <w:pPr>
        <w:jc w:val="center"/>
        <w:rPr>
          <w:sz w:val="28"/>
        </w:rPr>
      </w:pPr>
      <w:r>
        <w:rPr>
          <w:sz w:val="28"/>
          <w:szCs w:val="28"/>
        </w:rPr>
        <w:t>.</w:t>
      </w:r>
    </w:p>
    <w:sectPr w:rsidR="00BC73ED" w:rsidSect="0082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7EB"/>
    <w:rsid w:val="000004FA"/>
    <w:rsid w:val="000572BF"/>
    <w:rsid w:val="0006710A"/>
    <w:rsid w:val="000A17F8"/>
    <w:rsid w:val="000E5E7D"/>
    <w:rsid w:val="00103DFB"/>
    <w:rsid w:val="0012012E"/>
    <w:rsid w:val="00165BFF"/>
    <w:rsid w:val="001C429D"/>
    <w:rsid w:val="002221C0"/>
    <w:rsid w:val="00222B84"/>
    <w:rsid w:val="00241715"/>
    <w:rsid w:val="00253586"/>
    <w:rsid w:val="002927ED"/>
    <w:rsid w:val="002D566D"/>
    <w:rsid w:val="002E3369"/>
    <w:rsid w:val="003417E0"/>
    <w:rsid w:val="00380ADD"/>
    <w:rsid w:val="00394C1A"/>
    <w:rsid w:val="003E1750"/>
    <w:rsid w:val="00445A46"/>
    <w:rsid w:val="00447745"/>
    <w:rsid w:val="0047007A"/>
    <w:rsid w:val="0049557F"/>
    <w:rsid w:val="00536DF0"/>
    <w:rsid w:val="00556946"/>
    <w:rsid w:val="00616A7D"/>
    <w:rsid w:val="006450BF"/>
    <w:rsid w:val="00647E1B"/>
    <w:rsid w:val="006539EA"/>
    <w:rsid w:val="007317A0"/>
    <w:rsid w:val="00732778"/>
    <w:rsid w:val="007A425E"/>
    <w:rsid w:val="007E2DC8"/>
    <w:rsid w:val="0081018D"/>
    <w:rsid w:val="00821718"/>
    <w:rsid w:val="00853785"/>
    <w:rsid w:val="0085681B"/>
    <w:rsid w:val="00866B7D"/>
    <w:rsid w:val="00872AD7"/>
    <w:rsid w:val="0088239D"/>
    <w:rsid w:val="008D771E"/>
    <w:rsid w:val="008F2B6A"/>
    <w:rsid w:val="00972AE9"/>
    <w:rsid w:val="00982234"/>
    <w:rsid w:val="009F593F"/>
    <w:rsid w:val="00A6074C"/>
    <w:rsid w:val="00AF03E6"/>
    <w:rsid w:val="00AF54CF"/>
    <w:rsid w:val="00B25043"/>
    <w:rsid w:val="00B47A36"/>
    <w:rsid w:val="00B75F33"/>
    <w:rsid w:val="00BC73ED"/>
    <w:rsid w:val="00BE346F"/>
    <w:rsid w:val="00C0789E"/>
    <w:rsid w:val="00C16536"/>
    <w:rsid w:val="00CA30E1"/>
    <w:rsid w:val="00CD1BC9"/>
    <w:rsid w:val="00D46FF6"/>
    <w:rsid w:val="00D53D96"/>
    <w:rsid w:val="00D64C15"/>
    <w:rsid w:val="00D72812"/>
    <w:rsid w:val="00D761E4"/>
    <w:rsid w:val="00D7773D"/>
    <w:rsid w:val="00DF4231"/>
    <w:rsid w:val="00E07128"/>
    <w:rsid w:val="00E16BDC"/>
    <w:rsid w:val="00E74900"/>
    <w:rsid w:val="00E827EB"/>
    <w:rsid w:val="00EA7D6F"/>
    <w:rsid w:val="00EC491E"/>
    <w:rsid w:val="00FF4D5C"/>
    <w:rsid w:val="36A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EB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12012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012E"/>
    <w:rPr>
      <w:rFonts w:ascii="Times New Roman" w:hAnsi="Times New Roman"/>
      <w:b/>
      <w:kern w:val="36"/>
      <w:sz w:val="48"/>
      <w:lang w:val="x-none" w:eastAsia="ru-RU"/>
    </w:rPr>
  </w:style>
  <w:style w:type="character" w:styleId="Hyperlink">
    <w:name w:val="Hyperlink"/>
    <w:basedOn w:val="DefaultParagraphFont"/>
    <w:uiPriority w:val="99"/>
    <w:semiHidden/>
    <w:rsid w:val="00E827E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827EB"/>
    <w:rPr>
      <w:lang w:eastAsia="en-US"/>
    </w:rPr>
  </w:style>
  <w:style w:type="paragraph" w:styleId="NormalWeb">
    <w:name w:val="Normal (Web)"/>
    <w:basedOn w:val="Normal"/>
    <w:uiPriority w:val="99"/>
    <w:rsid w:val="00732778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Strong">
    <w:name w:val="Strong"/>
    <w:basedOn w:val="DefaultParagraphFont"/>
    <w:uiPriority w:val="99"/>
    <w:qFormat/>
    <w:rsid w:val="0073277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67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5</Pages>
  <Words>949</Words>
  <Characters>5413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21</cp:revision>
  <dcterms:created xsi:type="dcterms:W3CDTF">2019-06-25T03:17:00Z</dcterms:created>
  <dcterms:modified xsi:type="dcterms:W3CDTF">2019-11-20T00:14:00Z</dcterms:modified>
</cp:coreProperties>
</file>